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235"/>
      </w:tblGrid>
      <w:tr w:rsidR="002C2CDD" w:rsidRPr="00333CD3" w:rsidTr="006624ED">
        <w:tc>
          <w:tcPr>
            <w:tcW w:w="3969" w:type="dxa"/>
            <w:tcMar>
              <w:top w:w="504" w:type="dxa"/>
              <w:right w:w="720" w:type="dxa"/>
            </w:tcMar>
          </w:tcPr>
          <w:p w:rsidR="00523479" w:rsidRDefault="003D37E4" w:rsidP="00306039">
            <w:pPr>
              <w:pStyle w:val="a8"/>
              <w:ind w:left="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-73660</wp:posOffset>
                      </wp:positionV>
                      <wp:extent cx="6467475" cy="984250"/>
                      <wp:effectExtent l="0" t="0" r="9525" b="6350"/>
                      <wp:wrapNone/>
                      <wp:docPr id="43" name="赤い長方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67475" cy="984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赤い長方形" o:spid="_x0000_s1026" style="position:absolute;left:0;text-align:left;margin-left:.2pt;margin-top:-5.8pt;width:509.25pt;height:7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" fillcolor="#ea4e4e [3204]" stroked="f" strokeweight="1pt">
                      <v:path arrowok="t"/>
                    </v:rect>
                  </w:pict>
                </mc:Fallback>
              </mc:AlternateContent>
            </w:r>
            <w:r w:rsidR="004E24EB">
              <w:rPr>
                <w:rFonts w:hint="eastAsia"/>
                <w:noProof/>
              </w:rPr>
              <w:t xml:space="preserve"> </w:t>
            </w:r>
            <w:r w:rsidR="00D41742">
              <w:t xml:space="preserve"> </w:t>
            </w:r>
          </w:p>
          <w:p w:rsidR="00A50939" w:rsidRPr="00BD0007" w:rsidRDefault="005C40D3" w:rsidP="008A444F">
            <w:pPr>
              <w:pStyle w:val="3"/>
              <w:spacing w:before="600"/>
              <w:rPr>
                <w:rFonts w:ascii="Meiryo UI" w:eastAsia="Meiryo UI" w:hAnsi="Meiryo UI"/>
              </w:rPr>
            </w:pPr>
            <w:sdt>
              <w:sdtPr>
                <w:rPr>
                  <w:rFonts w:hint="eastAsia"/>
                </w:rPr>
                <w:alias w:val="目的:"/>
                <w:tag w:val="目的:"/>
                <w:id w:val="319159961"/>
                <w:placeholder>
                  <w:docPart w:val="B869A48AB30D429A99BC52A6D0B6DC13"/>
                </w:placeholder>
                <w:temporary/>
                <w:showingPlcHdr/>
              </w:sdtPr>
              <w:sdtEndPr>
                <w:rPr>
                  <w:rFonts w:ascii="Meiryo UI" w:eastAsia="Meiryo UI" w:hAnsi="Meiryo UI"/>
                </w:rPr>
              </w:sdtEndPr>
              <w:sdtContent>
                <w:r w:rsidR="00E12C60" w:rsidRPr="00E86759">
                  <w:rPr>
                    <w:rFonts w:ascii="Meiryo UI" w:eastAsia="Meiryo UI" w:hAnsi="Meiryo UI" w:hint="eastAsia"/>
                    <w:b/>
                    <w:lang w:val="ja-JP" w:bidi="ja-JP"/>
                  </w:rPr>
                  <w:t>目的</w:t>
                </w:r>
              </w:sdtContent>
            </w:sdt>
          </w:p>
          <w:p w:rsidR="002C2CDD" w:rsidRDefault="008D6AAD" w:rsidP="00306039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1）MTDLPの使い方を理解する。</w:t>
            </w:r>
          </w:p>
          <w:p w:rsidR="008D6AAD" w:rsidRDefault="008D6AAD" w:rsidP="00306039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-1：</w:t>
            </w:r>
            <w:r w:rsidR="006624ED">
              <w:rPr>
                <w:rFonts w:ascii="Meiryo UI" w:eastAsia="Meiryo UI" w:hAnsi="Meiryo UI" w:hint="eastAsia"/>
              </w:rPr>
              <w:t>個別対応力を高める</w:t>
            </w:r>
          </w:p>
          <w:p w:rsidR="006624ED" w:rsidRDefault="006624ED" w:rsidP="00306039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-2：マネジメント力を高める</w:t>
            </w:r>
          </w:p>
          <w:p w:rsidR="006624ED" w:rsidRDefault="006624ED" w:rsidP="00306039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-3：継続的にMTDLPを実践する</w:t>
            </w:r>
          </w:p>
          <w:p w:rsidR="006624ED" w:rsidRDefault="006624ED" w:rsidP="00306039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2）自己の介入を客観的に振り返る。</w:t>
            </w:r>
          </w:p>
          <w:p w:rsidR="006624ED" w:rsidRPr="00BD0007" w:rsidRDefault="006624ED" w:rsidP="00306039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3）生涯教育事例報告の参考とする。</w:t>
            </w:r>
          </w:p>
          <w:p w:rsidR="002C2CDD" w:rsidRPr="006624ED" w:rsidRDefault="006624ED" w:rsidP="008A444F">
            <w:pPr>
              <w:pStyle w:val="3"/>
              <w:spacing w:before="600"/>
              <w:rPr>
                <w:rFonts w:ascii="Meiryo UI" w:eastAsia="Meiryo UI" w:hAnsi="Meiryo UI"/>
                <w:b/>
              </w:rPr>
            </w:pPr>
            <w:r w:rsidRPr="006624ED">
              <w:rPr>
                <w:rFonts w:ascii="Meiryo UI" w:eastAsia="Meiryo UI" w:hAnsi="Meiryo UI" w:hint="eastAsia"/>
                <w:b/>
              </w:rPr>
              <w:t>ファシリテーター要件</w:t>
            </w:r>
          </w:p>
          <w:p w:rsidR="00741125" w:rsidRDefault="006624ED" w:rsidP="006624ED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1）MTDLP指導者</w:t>
            </w:r>
          </w:p>
          <w:p w:rsidR="006624ED" w:rsidRDefault="006624ED" w:rsidP="006624ED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2）暫定ファシリテーター要件を満たす者</w:t>
            </w:r>
          </w:p>
          <w:p w:rsidR="006624ED" w:rsidRDefault="006624ED" w:rsidP="006624ED">
            <w:pPr>
              <w:spacing w:line="216" w:lineRule="auto"/>
              <w:rPr>
                <w:rFonts w:ascii="Meiryo UI" w:eastAsia="Meiryo UI" w:hAnsi="Meiryo UI"/>
              </w:rPr>
            </w:pPr>
          </w:p>
          <w:p w:rsidR="006624ED" w:rsidRPr="006624ED" w:rsidRDefault="006624ED" w:rsidP="006624ED">
            <w:pPr>
              <w:spacing w:line="216" w:lineRule="auto"/>
              <w:rPr>
                <w:rFonts w:ascii="Meiryo UI" w:eastAsia="Meiryo UI" w:hAnsi="Meiryo UI"/>
                <w:b/>
              </w:rPr>
            </w:pPr>
            <w:r w:rsidRPr="006624ED">
              <w:rPr>
                <w:rFonts w:ascii="Meiryo UI" w:eastAsia="Meiryo UI" w:hAnsi="Meiryo UI" w:hint="eastAsia"/>
                <w:b/>
              </w:rPr>
              <w:t>※ファシリテーターの役割</w:t>
            </w:r>
          </w:p>
          <w:p w:rsidR="006624ED" w:rsidRDefault="006624ED" w:rsidP="006624ED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1）焦点を当てた生活行為が、対象者にどのような意味を持つか明確にする。</w:t>
            </w:r>
          </w:p>
          <w:p w:rsidR="006624ED" w:rsidRDefault="006624ED" w:rsidP="006624ED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2）発表者が改善に向けた行動を起こせるように誘導する。</w:t>
            </w:r>
          </w:p>
          <w:p w:rsidR="006624ED" w:rsidRDefault="006624ED" w:rsidP="006624ED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3）事例報告の骨格を明確にし、シートの記載方法を具体的に提案する。</w:t>
            </w:r>
          </w:p>
          <w:p w:rsidR="006624ED" w:rsidRDefault="006624ED" w:rsidP="006624ED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4）タイムスケジュールを管理する。</w:t>
            </w:r>
          </w:p>
          <w:p w:rsidR="006624ED" w:rsidRDefault="006624ED" w:rsidP="006624ED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5）対象者の課題から、組織・地域の課題まで抽出できるように促す。</w:t>
            </w:r>
          </w:p>
          <w:p w:rsidR="006624ED" w:rsidRPr="006624ED" w:rsidRDefault="006624ED" w:rsidP="006624ED">
            <w:pPr>
              <w:spacing w:line="216" w:lineRule="auto"/>
            </w:pPr>
          </w:p>
        </w:tc>
        <w:tc>
          <w:tcPr>
            <w:tcW w:w="6235" w:type="dxa"/>
            <w:tcMar>
              <w:top w:w="504" w:type="dxa"/>
              <w:lef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6235"/>
            </w:tblGrid>
            <w:tr w:rsidR="00C612DA" w:rsidRPr="00306039" w:rsidTr="0024082C">
              <w:trPr>
                <w:trHeight w:hRule="exact" w:val="1247"/>
              </w:trPr>
              <w:tc>
                <w:tcPr>
                  <w:tcW w:w="6055" w:type="dxa"/>
                  <w:vAlign w:val="center"/>
                </w:tcPr>
                <w:p w:rsidR="00C612DA" w:rsidRPr="00E86759" w:rsidRDefault="005C40D3" w:rsidP="00C612DA">
                  <w:pPr>
                    <w:pStyle w:val="1"/>
                    <w:outlineLvl w:val="0"/>
                    <w:rPr>
                      <w:rFonts w:ascii="Meiryo UI" w:hAnsi="Meiryo UI"/>
                      <w:b w:val="0"/>
                    </w:rPr>
                  </w:pPr>
                  <w:sdt>
                    <w:sdtPr>
                      <w:rPr>
                        <w:rFonts w:ascii="Meiryo UI" w:hAnsi="Meiryo UI" w:hint="eastAsia"/>
                        <w:b w:val="0"/>
                        <w:sz w:val="40"/>
                        <w:szCs w:val="40"/>
                      </w:rPr>
                      <w:alias w:val="名前:"/>
                      <w:tag w:val="名前:"/>
                      <w:id w:val="1982421306"/>
                      <w:placeholder>
                        <w:docPart w:val="57E3B157AB3C482AB262E77C7DD64E9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6624ED" w:rsidRPr="006624ED">
                        <w:rPr>
                          <w:rFonts w:ascii="Meiryo UI" w:hAnsi="Meiryo UI" w:hint="eastAsia"/>
                          <w:b w:val="0"/>
                          <w:sz w:val="40"/>
                          <w:szCs w:val="40"/>
                        </w:rPr>
                        <w:t>（案）</w:t>
                      </w:r>
                      <w:r w:rsidR="008D6AAD" w:rsidRPr="006624ED">
                        <w:rPr>
                          <w:rFonts w:ascii="Meiryo UI" w:hAnsi="Meiryo UI" w:hint="eastAsia"/>
                          <w:b w:val="0"/>
                          <w:sz w:val="40"/>
                          <w:szCs w:val="40"/>
                        </w:rPr>
                        <w:t>MTDLP事例発表進め方</w:t>
                      </w:r>
                    </w:sdtContent>
                  </w:sdt>
                </w:p>
                <w:p w:rsidR="00C612DA" w:rsidRPr="00E86759" w:rsidRDefault="005C40D3" w:rsidP="008D6AAD">
                  <w:pPr>
                    <w:pStyle w:val="2"/>
                    <w:outlineLvl w:val="1"/>
                    <w:rPr>
                      <w:rFonts w:ascii="Meiryo UI" w:hAnsi="Meiryo UI"/>
                      <w:b w:val="0"/>
                    </w:rPr>
                  </w:pPr>
                  <w:sdt>
                    <w:sdtPr>
                      <w:rPr>
                        <w:rFonts w:ascii="Meiryo UI" w:hAnsi="Meiryo UI" w:hint="eastAsia"/>
                        <w:b w:val="0"/>
                      </w:rPr>
                      <w:alias w:val="職業または業種:"/>
                      <w:tag w:val="職業または業種:"/>
                      <w:id w:val="-83681269"/>
                      <w:placeholder>
                        <w:docPart w:val="1A67D103571749AFA6621FE89CB7989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8D6AAD">
                        <w:rPr>
                          <w:rFonts w:ascii="Meiryo UI" w:hAnsi="Meiryo UI" w:hint="eastAsia"/>
                          <w:b w:val="0"/>
                        </w:rPr>
                        <w:t>MTDLP実践者研修修了要件事例検討会</w:t>
                      </w:r>
                    </w:sdtContent>
                  </w:sdt>
                  <w:r w:rsidR="00E02DCD" w:rsidRPr="00E86759">
                    <w:rPr>
                      <w:rFonts w:ascii="Meiryo UI" w:hAnsi="Meiryo UI" w:hint="eastAsia"/>
                      <w:lang w:val="ja-JP" w:bidi="ja-JP"/>
                    </w:rPr>
                    <w:t xml:space="preserve">| </w:t>
                  </w:r>
                  <w:sdt>
                    <w:sdtPr>
                      <w:rPr>
                        <w:rFonts w:ascii="Meiryo UI" w:hAnsi="Meiryo UI" w:hint="eastAsia"/>
                        <w:b w:val="0"/>
                      </w:rPr>
                      <w:alias w:val="その他のオンラインのプロパティのリンク:"/>
                      <w:tag w:val="その他のオンラインのプロパティのリンク:"/>
                      <w:id w:val="1480037238"/>
                      <w:placeholder>
                        <w:docPart w:val="633B9DCC46304F32983763B2467A0379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8D6AAD">
                        <w:rPr>
                          <w:rFonts w:ascii="Meiryo UI" w:hAnsi="Meiryo UI" w:hint="eastAsia"/>
                          <w:b w:val="0"/>
                        </w:rPr>
                        <w:t>旧スッテプ3</w:t>
                      </w:r>
                      <w:r w:rsidR="00BB03ED">
                        <w:rPr>
                          <w:rFonts w:ascii="Meiryo UI" w:hAnsi="Meiryo UI" w:hint="eastAsia"/>
                          <w:b w:val="0"/>
                        </w:rPr>
                        <w:t xml:space="preserve">　　2017.12.01.</w:t>
                      </w:r>
                    </w:sdtContent>
                  </w:sdt>
                </w:p>
              </w:tc>
            </w:tr>
          </w:tbl>
          <w:p w:rsidR="002C2CDD" w:rsidRPr="006624ED" w:rsidRDefault="006624ED" w:rsidP="008A444F">
            <w:pPr>
              <w:pStyle w:val="3"/>
              <w:spacing w:before="600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今回の</w:t>
            </w:r>
            <w:r w:rsidRPr="006624ED">
              <w:rPr>
                <w:rFonts w:ascii="Meiryo UI" w:eastAsia="Meiryo UI" w:hAnsi="Meiryo UI" w:hint="eastAsia"/>
                <w:b/>
              </w:rPr>
              <w:t>タイムスケジュール</w:t>
            </w:r>
            <w:r>
              <w:rPr>
                <w:rFonts w:ascii="Meiryo UI" w:eastAsia="Meiryo UI" w:hAnsi="Meiryo UI" w:hint="eastAsia"/>
                <w:b/>
              </w:rPr>
              <w:t xml:space="preserve">　</w:t>
            </w:r>
            <w:r w:rsidRPr="006624ED">
              <w:rPr>
                <w:rFonts w:ascii="Meiryo UI" w:eastAsia="Meiryo UI" w:hAnsi="Meiryo UI" w:hint="eastAsia"/>
                <w:sz w:val="22"/>
                <w:szCs w:val="22"/>
              </w:rPr>
              <w:t>（</w:t>
            </w:r>
            <w:r w:rsidR="00D8430D">
              <w:rPr>
                <w:rFonts w:ascii="Meiryo UI" w:eastAsia="Meiryo UI" w:hAnsi="Meiryo UI" w:hint="eastAsia"/>
                <w:sz w:val="22"/>
                <w:szCs w:val="22"/>
              </w:rPr>
              <w:t>2017.00.00</w:t>
            </w:r>
            <w:r w:rsidRPr="006624ED">
              <w:rPr>
                <w:rFonts w:ascii="Meiryo UI" w:eastAsia="Meiryo UI" w:hAnsi="Meiryo UI" w:hint="eastAsia"/>
                <w:sz w:val="22"/>
                <w:szCs w:val="22"/>
              </w:rPr>
              <w:t>.）</w:t>
            </w:r>
          </w:p>
          <w:p w:rsidR="002C2CDD" w:rsidRDefault="002C2CDD" w:rsidP="006624ED">
            <w:pPr>
              <w:pStyle w:val="4"/>
              <w:spacing w:line="216" w:lineRule="auto"/>
              <w:rPr>
                <w:rFonts w:ascii="Meiryo UI" w:eastAsia="Meiryo UI" w:hAnsi="Meiryo UI"/>
                <w:b/>
              </w:rPr>
            </w:pPr>
            <w:r w:rsidRPr="00E86759">
              <w:rPr>
                <w:rFonts w:ascii="Meiryo UI" w:eastAsia="Meiryo UI" w:hAnsi="Meiryo UI" w:hint="eastAsia"/>
                <w:b/>
                <w:lang w:bidi="ja-JP"/>
              </w:rPr>
              <w:t xml:space="preserve">• </w:t>
            </w:r>
            <w:r w:rsidR="006624ED">
              <w:rPr>
                <w:rFonts w:ascii="Meiryo UI" w:eastAsia="Meiryo UI" w:hAnsi="Meiryo UI" w:hint="eastAsia"/>
                <w:b/>
                <w:lang w:bidi="ja-JP"/>
              </w:rPr>
              <w:t>本日のタイムスケジュール</w:t>
            </w:r>
            <w:r w:rsidR="006624ED">
              <w:rPr>
                <w:rFonts w:ascii="Meiryo UI" w:eastAsia="Meiryo UI" w:hAnsi="Meiryo UI" w:hint="eastAsia"/>
                <w:b/>
              </w:rPr>
              <w:t>説明</w:t>
            </w:r>
          </w:p>
          <w:p w:rsidR="006624ED" w:rsidRPr="006624ED" w:rsidRDefault="006624ED" w:rsidP="006624ED">
            <w:pPr>
              <w:pStyle w:val="4"/>
              <w:spacing w:line="216" w:lineRule="auto"/>
              <w:rPr>
                <w:rFonts w:ascii="Meiryo UI" w:eastAsia="Meiryo UI" w:hAnsi="Meiryo UI"/>
                <w:b/>
              </w:rPr>
            </w:pPr>
          </w:p>
          <w:p w:rsidR="002C2CDD" w:rsidRPr="00E86759" w:rsidRDefault="002C2CDD" w:rsidP="00306039">
            <w:pPr>
              <w:pStyle w:val="4"/>
              <w:spacing w:line="216" w:lineRule="auto"/>
              <w:rPr>
                <w:rFonts w:ascii="Meiryo UI" w:eastAsia="Meiryo UI" w:hAnsi="Meiryo UI"/>
                <w:b/>
              </w:rPr>
            </w:pPr>
            <w:r w:rsidRPr="00E86759">
              <w:rPr>
                <w:rFonts w:ascii="Meiryo UI" w:eastAsia="Meiryo UI" w:hAnsi="Meiryo UI" w:hint="eastAsia"/>
                <w:b/>
                <w:lang w:val="ja-JP" w:bidi="ja-JP"/>
              </w:rPr>
              <w:t>•</w:t>
            </w:r>
            <w:r w:rsidR="006624ED">
              <w:rPr>
                <w:rFonts w:ascii="Meiryo UI" w:eastAsia="Meiryo UI" w:hAnsi="Meiryo UI" w:hint="eastAsia"/>
                <w:b/>
                <w:lang w:val="ja-JP" w:bidi="ja-JP"/>
              </w:rPr>
              <w:t>事例作成展開</w:t>
            </w:r>
            <w:r w:rsidR="00692E7F">
              <w:rPr>
                <w:rFonts w:ascii="Meiryo UI" w:eastAsia="Meiryo UI" w:hAnsi="Meiryo UI" w:hint="eastAsia"/>
                <w:b/>
                <w:lang w:val="ja-JP" w:bidi="ja-JP"/>
              </w:rPr>
              <w:t>（</w:t>
            </w:r>
            <w:r w:rsidR="006624ED">
              <w:rPr>
                <w:rFonts w:ascii="Meiryo UI" w:eastAsia="Meiryo UI" w:hAnsi="Meiryo UI" w:hint="eastAsia"/>
                <w:b/>
                <w:lang w:val="ja-JP" w:bidi="ja-JP"/>
              </w:rPr>
              <w:t>案</w:t>
            </w:r>
            <w:r w:rsidR="00692E7F">
              <w:rPr>
                <w:rFonts w:ascii="Meiryo UI" w:eastAsia="Meiryo UI" w:hAnsi="Meiryo UI" w:hint="eastAsia"/>
                <w:b/>
                <w:lang w:val="ja-JP" w:bidi="ja-JP"/>
              </w:rPr>
              <w:t>）</w:t>
            </w:r>
            <w:r w:rsidR="006624ED">
              <w:rPr>
                <w:rFonts w:ascii="Meiryo UI" w:eastAsia="Meiryo UI" w:hAnsi="Meiryo UI" w:hint="eastAsia"/>
                <w:b/>
                <w:lang w:val="ja-JP" w:bidi="ja-JP"/>
              </w:rPr>
              <w:t>についての説明</w:t>
            </w:r>
            <w:r w:rsidRPr="00E86759">
              <w:rPr>
                <w:rFonts w:ascii="Meiryo UI" w:eastAsia="Meiryo UI" w:hAnsi="Meiryo UI" w:hint="eastAsia"/>
                <w:b/>
                <w:lang w:val="ja-JP" w:bidi="ja-JP"/>
              </w:rPr>
              <w:t xml:space="preserve"> </w:t>
            </w:r>
          </w:p>
          <w:p w:rsidR="002C2CDD" w:rsidRPr="00D8430D" w:rsidRDefault="002C2CDD" w:rsidP="008A444F">
            <w:pPr>
              <w:pStyle w:val="3"/>
              <w:spacing w:before="600"/>
              <w:rPr>
                <w:rFonts w:ascii="Meiryo UI" w:eastAsia="Meiryo UI" w:hAnsi="Meiryo UI"/>
                <w:sz w:val="16"/>
                <w:szCs w:val="16"/>
              </w:rPr>
            </w:pPr>
          </w:p>
          <w:p w:rsidR="002C2CDD" w:rsidRPr="00E86759" w:rsidRDefault="00692E7F" w:rsidP="00306039">
            <w:pPr>
              <w:pStyle w:val="4"/>
              <w:spacing w:line="216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12：30～12：50</w:t>
            </w:r>
            <w:r w:rsidR="002C2CDD" w:rsidRPr="00E86759">
              <w:rPr>
                <w:rFonts w:ascii="Meiryo UI" w:eastAsia="Meiryo UI" w:hAnsi="Meiryo UI" w:hint="eastAsia"/>
                <w:b/>
                <w:lang w:bidi="ja-JP"/>
              </w:rPr>
              <w:t xml:space="preserve"> </w:t>
            </w:r>
          </w:p>
          <w:p w:rsidR="002C2CDD" w:rsidRPr="00BD0007" w:rsidRDefault="00692E7F" w:rsidP="00306039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自己紹介・タイムスケジュールの確認・事例作成展開（案）についての説明</w:t>
            </w:r>
          </w:p>
          <w:p w:rsidR="002C2CDD" w:rsidRPr="00692E7F" w:rsidRDefault="00692E7F" w:rsidP="00692E7F">
            <w:pPr>
              <w:pStyle w:val="4"/>
              <w:spacing w:line="216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12：50～13：35</w:t>
            </w:r>
            <w:r w:rsidR="002C2CDD" w:rsidRPr="00692E7F">
              <w:rPr>
                <w:rFonts w:ascii="Meiryo UI" w:eastAsia="Meiryo UI" w:hAnsi="Meiryo UI" w:hint="eastAsia"/>
                <w:b/>
                <w:lang w:bidi="ja-JP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lang w:val="ja-JP" w:bidi="ja-JP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1事例目</w:t>
            </w:r>
          </w:p>
          <w:p w:rsidR="00692E7F" w:rsidRPr="00692E7F" w:rsidRDefault="00692E7F" w:rsidP="00692E7F">
            <w:pPr>
              <w:pStyle w:val="4"/>
              <w:spacing w:line="216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13：35～14：20</w:t>
            </w:r>
            <w:r w:rsidRPr="00692E7F">
              <w:rPr>
                <w:rFonts w:ascii="Meiryo UI" w:eastAsia="Meiryo UI" w:hAnsi="Meiryo UI" w:hint="eastAsia"/>
                <w:b/>
                <w:lang w:bidi="ja-JP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lang w:bidi="ja-JP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2事例目</w:t>
            </w:r>
          </w:p>
          <w:p w:rsidR="00692E7F" w:rsidRPr="00692E7F" w:rsidRDefault="00692E7F" w:rsidP="00692E7F">
            <w:pPr>
              <w:pStyle w:val="4"/>
              <w:spacing w:line="216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14：20～14：30</w:t>
            </w:r>
            <w:r w:rsidRPr="00692E7F">
              <w:rPr>
                <w:rFonts w:ascii="Meiryo UI" w:eastAsia="Meiryo UI" w:hAnsi="Meiryo UI" w:hint="eastAsia"/>
                <w:b/>
                <w:lang w:bidi="ja-JP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lang w:bidi="ja-JP"/>
              </w:rPr>
              <w:t xml:space="preserve">　　　休憩</w:t>
            </w:r>
          </w:p>
          <w:p w:rsidR="00692E7F" w:rsidRPr="00692E7F" w:rsidRDefault="00692E7F" w:rsidP="00692E7F">
            <w:pPr>
              <w:pStyle w:val="4"/>
              <w:spacing w:line="216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14：30～15：15</w:t>
            </w:r>
            <w:r w:rsidRPr="00692E7F">
              <w:rPr>
                <w:rFonts w:ascii="Meiryo UI" w:eastAsia="Meiryo UI" w:hAnsi="Meiryo UI" w:hint="eastAsia"/>
                <w:b/>
                <w:lang w:bidi="ja-JP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lang w:bidi="ja-JP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3事例目</w:t>
            </w:r>
          </w:p>
          <w:p w:rsidR="00692E7F" w:rsidRDefault="00692E7F" w:rsidP="00692E7F">
            <w:pPr>
              <w:pStyle w:val="4"/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</w:rPr>
              <w:t>15：15～16：00</w:t>
            </w:r>
            <w:r w:rsidRPr="00692E7F">
              <w:rPr>
                <w:rFonts w:ascii="Meiryo UI" w:eastAsia="Meiryo UI" w:hAnsi="Meiryo UI" w:hint="eastAsia"/>
                <w:lang w:val="ja-JP" w:bidi="ja-JP"/>
              </w:rPr>
              <w:t xml:space="preserve"> </w:t>
            </w:r>
            <w:r>
              <w:rPr>
                <w:rFonts w:ascii="Meiryo UI" w:eastAsia="Meiryo UI" w:hAnsi="Meiryo UI" w:hint="eastAsia"/>
                <w:lang w:val="ja-JP" w:bidi="ja-JP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4事例目</w:t>
            </w:r>
          </w:p>
          <w:p w:rsidR="00692E7F" w:rsidRPr="00BD0007" w:rsidRDefault="00692E7F" w:rsidP="00692E7F">
            <w:pPr>
              <w:pStyle w:val="4"/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</w:rPr>
              <w:t xml:space="preserve">16：00～　　　　　　</w:t>
            </w:r>
            <w:r w:rsidRPr="00692E7F">
              <w:rPr>
                <w:rFonts w:ascii="Meiryo UI" w:eastAsia="Meiryo UI" w:hAnsi="Meiryo UI" w:hint="eastAsia"/>
                <w:lang w:val="ja-JP" w:bidi="ja-JP"/>
              </w:rPr>
              <w:t xml:space="preserve"> </w:t>
            </w:r>
            <w:r>
              <w:rPr>
                <w:rFonts w:ascii="Meiryo UI" w:eastAsia="Meiryo UI" w:hAnsi="Meiryo UI" w:hint="eastAsia"/>
                <w:lang w:val="ja-JP" w:bidi="ja-JP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振り返りとまとめ</w:t>
            </w:r>
          </w:p>
          <w:p w:rsidR="002C2CDD" w:rsidRPr="00692E7F" w:rsidRDefault="00D8430D" w:rsidP="008A444F">
            <w:pPr>
              <w:pStyle w:val="3"/>
              <w:spacing w:before="600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発表者事前提出資料の確認</w:t>
            </w:r>
          </w:p>
          <w:p w:rsidR="00692E7F" w:rsidRDefault="00D8430D" w:rsidP="00306039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1）生活行為向上マネジメントシート　　（</w:t>
            </w:r>
            <w:r w:rsidRPr="00D8430D">
              <w:rPr>
                <w:rFonts w:ascii="Meiryo UI" w:eastAsia="Meiryo UI" w:hAnsi="Meiryo UI" w:hint="eastAsia"/>
                <w:color w:val="FF0000"/>
              </w:rPr>
              <w:t>用紙指定有</w:t>
            </w:r>
            <w:r>
              <w:rPr>
                <w:rFonts w:ascii="Meiryo UI" w:eastAsia="Meiryo UI" w:hAnsi="Meiryo UI" w:hint="eastAsia"/>
              </w:rPr>
              <w:t>）</w:t>
            </w:r>
          </w:p>
          <w:p w:rsidR="00D8430D" w:rsidRPr="00D8430D" w:rsidRDefault="00D8430D" w:rsidP="00306039">
            <w:pPr>
              <w:spacing w:line="216" w:lineRule="auto"/>
              <w:rPr>
                <w:rFonts w:ascii="Meiryo UI" w:eastAsia="Meiryo UI" w:hAnsi="Meiryo UI"/>
                <w:color w:val="1D2129"/>
              </w:rPr>
            </w:pPr>
            <w:r w:rsidRPr="00D8430D">
              <w:rPr>
                <w:rFonts w:ascii="Meiryo UI" w:eastAsia="Meiryo UI" w:hAnsi="Meiryo UI" w:hint="eastAsia"/>
              </w:rPr>
              <w:t>2）</w:t>
            </w:r>
            <w:r w:rsidRPr="00D8430D">
              <w:rPr>
                <w:rFonts w:ascii="Meiryo UI" w:eastAsia="Meiryo UI" w:hAnsi="Meiryo UI" w:hint="eastAsia"/>
                <w:color w:val="1D2129"/>
              </w:rPr>
              <w:t>事例の概略や経過をまとめた抄録 （</w:t>
            </w:r>
            <w:r w:rsidRPr="00D8430D">
              <w:rPr>
                <w:rFonts w:ascii="Meiryo UI" w:eastAsia="Meiryo UI" w:hAnsi="Meiryo UI" w:hint="eastAsia"/>
                <w:color w:val="FF0000"/>
              </w:rPr>
              <w:t>用紙指定無</w:t>
            </w:r>
            <w:r w:rsidRPr="00D8430D">
              <w:rPr>
                <w:rFonts w:ascii="Meiryo UI" w:eastAsia="Meiryo UI" w:hAnsi="Meiryo UI" w:hint="eastAsia"/>
                <w:color w:val="1D2129"/>
              </w:rPr>
              <w:t>）</w:t>
            </w:r>
          </w:p>
          <w:p w:rsidR="00D8430D" w:rsidRPr="00D8430D" w:rsidRDefault="00D8430D" w:rsidP="00D8430D">
            <w:pPr>
              <w:spacing w:line="216" w:lineRule="auto"/>
              <w:ind w:firstLineChars="200" w:firstLine="400"/>
              <w:rPr>
                <w:rFonts w:ascii="Meiryo UI" w:eastAsia="Meiryo UI" w:hAnsi="Meiryo UI"/>
                <w:color w:val="1D2129"/>
              </w:rPr>
            </w:pPr>
            <w:r w:rsidRPr="00D8430D">
              <w:rPr>
                <w:rFonts w:ascii="Meiryo UI" w:eastAsia="Meiryo UI" w:hAnsi="Meiryo UI" w:hint="eastAsia"/>
                <w:color w:val="1D2129"/>
              </w:rPr>
              <w:t xml:space="preserve">①事例のテーマ </w:t>
            </w:r>
            <w:r>
              <w:rPr>
                <w:rFonts w:ascii="Meiryo UI" w:eastAsia="Meiryo UI" w:hAnsi="Meiryo UI" w:hint="eastAsia"/>
                <w:color w:val="1D2129"/>
              </w:rPr>
              <w:t xml:space="preserve">　　　　　　　</w:t>
            </w:r>
            <w:r w:rsidRPr="00D8430D">
              <w:rPr>
                <w:rFonts w:ascii="Meiryo UI" w:eastAsia="Meiryo UI" w:hAnsi="Meiryo UI" w:hint="eastAsia"/>
                <w:color w:val="1D2129"/>
              </w:rPr>
              <w:t xml:space="preserve">②基本情報（事例紹介） </w:t>
            </w:r>
          </w:p>
          <w:p w:rsidR="00D8430D" w:rsidRPr="00D8430D" w:rsidRDefault="00D8430D" w:rsidP="00D8430D">
            <w:pPr>
              <w:spacing w:line="216" w:lineRule="auto"/>
              <w:ind w:firstLineChars="200" w:firstLine="400"/>
              <w:rPr>
                <w:rFonts w:ascii="Meiryo UI" w:eastAsia="Meiryo UI" w:hAnsi="Meiryo UI"/>
                <w:color w:val="1D2129"/>
              </w:rPr>
            </w:pPr>
            <w:r w:rsidRPr="00D8430D">
              <w:rPr>
                <w:rFonts w:ascii="Meiryo UI" w:eastAsia="Meiryo UI" w:hAnsi="Meiryo UI" w:hint="eastAsia"/>
                <w:color w:val="1D2129"/>
              </w:rPr>
              <w:t xml:space="preserve">③作業療法評価 </w:t>
            </w:r>
            <w:r>
              <w:rPr>
                <w:rFonts w:ascii="Meiryo UI" w:eastAsia="Meiryo UI" w:hAnsi="Meiryo UI" w:hint="eastAsia"/>
                <w:color w:val="1D2129"/>
              </w:rPr>
              <w:t xml:space="preserve">　　　　　　</w:t>
            </w:r>
            <w:r w:rsidRPr="00D8430D">
              <w:rPr>
                <w:rFonts w:ascii="Meiryo UI" w:eastAsia="Meiryo UI" w:hAnsi="Meiryo UI" w:hint="eastAsia"/>
                <w:color w:val="1D2129"/>
              </w:rPr>
              <w:t xml:space="preserve">④作業療法計画 </w:t>
            </w:r>
          </w:p>
          <w:p w:rsidR="00D8430D" w:rsidRDefault="00D8430D" w:rsidP="00BB03ED">
            <w:pPr>
              <w:spacing w:line="216" w:lineRule="auto"/>
              <w:ind w:firstLineChars="200" w:firstLine="400"/>
              <w:rPr>
                <w:rFonts w:ascii="Meiryo UI" w:eastAsia="Meiryo UI" w:hAnsi="Meiryo UI"/>
                <w:color w:val="1D2129"/>
              </w:rPr>
            </w:pPr>
            <w:r w:rsidRPr="00D8430D">
              <w:rPr>
                <w:rFonts w:ascii="Meiryo UI" w:eastAsia="Meiryo UI" w:hAnsi="Meiryo UI" w:hint="eastAsia"/>
                <w:color w:val="1D2129"/>
              </w:rPr>
              <w:t xml:space="preserve">⑤介入経過 </w:t>
            </w:r>
            <w:r>
              <w:rPr>
                <w:rFonts w:ascii="Meiryo UI" w:eastAsia="Meiryo UI" w:hAnsi="Meiryo UI" w:hint="eastAsia"/>
                <w:color w:val="1D2129"/>
              </w:rPr>
              <w:t xml:space="preserve">　　　　　　　　　</w:t>
            </w:r>
            <w:r w:rsidRPr="00D8430D">
              <w:rPr>
                <w:rFonts w:ascii="Meiryo UI" w:eastAsia="Meiryo UI" w:hAnsi="Meiryo UI" w:hint="eastAsia"/>
                <w:color w:val="1D2129"/>
              </w:rPr>
              <w:t xml:space="preserve">⑥結果 </w:t>
            </w:r>
            <w:r w:rsidR="00BB03ED">
              <w:rPr>
                <w:rFonts w:ascii="Meiryo UI" w:eastAsia="Meiryo UI" w:hAnsi="Meiryo UI" w:hint="eastAsia"/>
                <w:color w:val="1D2129"/>
              </w:rPr>
              <w:t xml:space="preserve">　　　　　　　</w:t>
            </w:r>
            <w:r w:rsidRPr="00D8430D">
              <w:rPr>
                <w:rFonts w:ascii="Meiryo UI" w:eastAsia="Meiryo UI" w:hAnsi="Meiryo UI" w:hint="eastAsia"/>
                <w:color w:val="1D2129"/>
              </w:rPr>
              <w:t>⑦考察</w:t>
            </w:r>
          </w:p>
          <w:p w:rsidR="00D8430D" w:rsidRDefault="00D8430D" w:rsidP="00D8430D">
            <w:pPr>
              <w:spacing w:line="21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1D2129"/>
              </w:rPr>
              <w:t>3）事例作成展開案（2017.12.01.）</w:t>
            </w:r>
            <w:r>
              <w:rPr>
                <w:rFonts w:ascii="Meiryo UI" w:eastAsia="Meiryo UI" w:hAnsi="Meiryo UI" w:hint="eastAsia"/>
              </w:rPr>
              <w:t>（</w:t>
            </w:r>
            <w:r w:rsidRPr="00D8430D">
              <w:rPr>
                <w:rFonts w:ascii="Meiryo UI" w:eastAsia="Meiryo UI" w:hAnsi="Meiryo UI" w:hint="eastAsia"/>
                <w:color w:val="FF0000"/>
              </w:rPr>
              <w:t>用紙指定有</w:t>
            </w:r>
            <w:r>
              <w:rPr>
                <w:rFonts w:ascii="Meiryo UI" w:eastAsia="Meiryo UI" w:hAnsi="Meiryo UI" w:hint="eastAsia"/>
              </w:rPr>
              <w:t>）</w:t>
            </w:r>
          </w:p>
          <w:p w:rsidR="00D8430D" w:rsidRPr="00D8430D" w:rsidRDefault="00D8430D" w:rsidP="00BB03ED">
            <w:pPr>
              <w:spacing w:line="216" w:lineRule="auto"/>
              <w:ind w:left="400" w:hangingChars="200" w:hanging="40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「事例作成展開案」（以下、シート）は、広島県作業療法士会独自の取り組みです。　事例検討会では、発表者に事前に作成して頂いたシートを他参加者とファシリテーターと一緒に確認し、日本作業療法士協会の事例報告</w:t>
            </w:r>
            <w:r w:rsidR="00BB03ED">
              <w:rPr>
                <w:rFonts w:ascii="Meiryo UI" w:eastAsia="Meiryo UI" w:hAnsi="Meiryo UI" w:hint="eastAsia"/>
              </w:rPr>
              <w:t>の合格を目指します。</w:t>
            </w:r>
          </w:p>
        </w:tc>
      </w:tr>
    </w:tbl>
    <w:p w:rsidR="0024082C" w:rsidRDefault="0024082C" w:rsidP="00A45E74">
      <w:pPr>
        <w:pStyle w:val="a4"/>
      </w:pPr>
    </w:p>
    <w:sectPr w:rsidR="0024082C" w:rsidSect="008A4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851" w:bottom="2155" w:left="85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D3" w:rsidRDefault="005C40D3" w:rsidP="00713050">
      <w:pPr>
        <w:spacing w:line="240" w:lineRule="auto"/>
      </w:pPr>
      <w:r>
        <w:separator/>
      </w:r>
    </w:p>
  </w:endnote>
  <w:endnote w:type="continuationSeparator" w:id="0">
    <w:p w:rsidR="005C40D3" w:rsidRDefault="005C40D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F1" w:rsidRDefault="003F18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09"/>
      <w:gridCol w:w="2609"/>
      <w:gridCol w:w="2608"/>
      <w:gridCol w:w="260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3D37E4" w:rsidP="00684488">
          <w:pPr>
            <w:pStyle w:val="a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0" t="0" r="4445" b="4445"/>
                    <wp:docPr id="10" name="グループ 102" descr="電子メール アイコン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7345" cy="7345"/>
                            </a:xfrm>
                          </wpg:grpSpPr>
                          <wps:wsp>
                            <wps:cNvPr id="11" name="楕円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5" cy="7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2" name="グループ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9" y="2458"/>
                                <a:ext cx="4067" cy="2429"/>
                                <a:chOff x="1639" y="2458"/>
                                <a:chExt cx="7278" cy="4347"/>
                              </a:xfrm>
                            </wpg:grpSpPr>
                            <wps:wsp>
                              <wps:cNvPr id="13" name="フリーフォーム 1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639" y="4715"/>
                                  <a:ext cx="7279" cy="2090"/>
                                </a:xfrm>
                                <a:custGeom>
                                  <a:avLst/>
                                  <a:gdLst>
                                    <a:gd name="T0" fmla="*/ 266223 w 785097"/>
                                    <a:gd name="T1" fmla="*/ 209029 h 209029"/>
                                    <a:gd name="T2" fmla="*/ 363931 w 785097"/>
                                    <a:gd name="T3" fmla="*/ 138910 h 209029"/>
                                    <a:gd name="T4" fmla="*/ 464020 w 785097"/>
                                    <a:gd name="T5" fmla="*/ 209029 h 209029"/>
                                    <a:gd name="T6" fmla="*/ 727861 w 785097"/>
                                    <a:gd name="T7" fmla="*/ 0 h 209029"/>
                                    <a:gd name="T8" fmla="*/ 0 w 785097"/>
                                    <a:gd name="T9" fmla="*/ 0 h 209029"/>
                                    <a:gd name="T10" fmla="*/ 266223 w 785097"/>
                                    <a:gd name="T11" fmla="*/ 209029 h 209029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二等辺三角形 90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5838" y="3384"/>
                                  <a:ext cx="3725" cy="2434"/>
                                </a:xfrm>
                                <a:custGeom>
                                  <a:avLst/>
                                  <a:gdLst>
                                    <a:gd name="T0" fmla="*/ 0 w 372486"/>
                                    <a:gd name="T1" fmla="*/ 243343 h 243343"/>
                                    <a:gd name="T2" fmla="*/ 179100 w 372486"/>
                                    <a:gd name="T3" fmla="*/ 0 h 243343"/>
                                    <a:gd name="T4" fmla="*/ 372486 w 372486"/>
                                    <a:gd name="T5" fmla="*/ 243343 h 243343"/>
                                    <a:gd name="T6" fmla="*/ 0 w 372486"/>
                                    <a:gd name="T7" fmla="*/ 243343 h 24334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二等辺三角形 90"/>
                              <wps:cNvSpPr>
                                <a:spLocks/>
                              </wps:cNvSpPr>
                              <wps:spPr bwMode="auto">
                                <a:xfrm rot="-5400000" flipH="1" flipV="1">
                                  <a:off x="996" y="3412"/>
                                  <a:ext cx="3725" cy="2434"/>
                                </a:xfrm>
                                <a:custGeom>
                                  <a:avLst/>
                                  <a:gdLst>
                                    <a:gd name="T0" fmla="*/ 0 w 372486"/>
                                    <a:gd name="T1" fmla="*/ 243343 h 243343"/>
                                    <a:gd name="T2" fmla="*/ 179100 w 372486"/>
                                    <a:gd name="T3" fmla="*/ 0 h 243343"/>
                                    <a:gd name="T4" fmla="*/ 372486 w 372486"/>
                                    <a:gd name="T5" fmla="*/ 243343 h 243343"/>
                                    <a:gd name="T6" fmla="*/ 0 w 372486"/>
                                    <a:gd name="T7" fmla="*/ 243343 h 24334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二等辺三角形 2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87" y="2458"/>
                                  <a:ext cx="7231" cy="264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グループ 102" o:spid="_x0000_s1026" alt="電子メール アイコン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dHYktS0HAABaJAAA&#10;DgAAAAAAAAAAAAAAAAAuAgAAZHJzL2Uyb0RvYy54bWxQSwECLQAUAAYACAAAACEAaEcb0NgAAAAD&#10;AQAADwAAAAAAAAAAAAAAAACHCQAAZHJzL2Rvd25yZXYueG1sUEsFBgAAAAAEAAQA8wAAAIwKAAAA&#10;AA==&#10;">
                    <o:lock v:ext="edit" aspectratio="t"/>
                    <v:oval id="楕円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9hMEA&#10;AADbAAAADwAAAGRycy9kb3ducmV2LnhtbERP32vCMBB+H/g/hBP2MjRVcIxqWspA8EGmc2PPR3O2&#10;webSJVG7/34RBN/u4/t5q3KwnbiQD8axgtk0A0FcO224UfD9tZ68gQgRWWPnmBT8UYCyGD2tMNfu&#10;yp90OcRGpBAOOSpoY+xzKUPdksUwdT1x4o7OW4wJ+kZqj9cUbjs5z7JXadFwamixp/eW6tPhbBW8&#10;eFkN/mMhf9k2ZrfdWFPtf5R6Hg/VEkSkIT7Ed/dGp/kzuP2SDp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PYTBAAAA2wAAAA8AAAAAAAAAAAAAAAAAmAIAAGRycy9kb3du&#10;cmV2LnhtbFBLBQYAAAAABAAEAPUAAACGAwAAAAA=&#10;" fillcolor="#ea4e4e [3204]" stroked="f" strokeweight="1pt">
                      <v:stroke joinstyle="miter"/>
                    </v:oval>
                    <v:group id="グループ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フリーフォーム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WUsIA&#10;AADbAAAADwAAAGRycy9kb3ducmV2LnhtbERPS2vCQBC+C/6HZQRvuqlCKTGrlJZWe2utjxyH7DQJ&#10;yc5us6um/94VhN7m43tOtupNK87U+dqygodpAoK4sLrmUsHu+23yBMIHZI2tZVLwRx5Wy+Egw1Tb&#10;C3/ReRtKEUPYp6igCsGlUvqiIoN+ah1x5H5sZzBE2JVSd3iJ4aaVsyR5lAZrjg0VOnqpqGi2J6PA&#10;5dw2nwfe/+7X76+ymbl8ffxQajzqnxcgAvXhX3x3b3ScP4f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JZS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468,2090;3374,1389;4302,2090;6748,0;0,0;2468,2090" o:connectangles="0,0,0,0,0,0"/>
                      </v:shape>
                      <v:shape id="二等辺三角形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LXMIA&#10;AADbAAAADwAAAGRycy9kb3ducmV2LnhtbERPTWvCQBC9F/wPywi9iG5aNEjqJojU4lVbId6G7DRJ&#10;uzsbslsT/71bKPQ2j/c5m2K0Rlyp961jBU+LBARx5XTLtYKP9/18DcIHZI3GMSm4kYcinzxsMNNu&#10;4CNdT6EWMYR9hgqaELpMSl81ZNEvXEccuU/XWwwR9rXUPQ4x3Br5nCSptNhybGiwo11D1ffpxyoo&#10;Z5c3M+j0YF6/TOmO+rxMV3ulHqfj9gVEoDH8i//cBx3nL+H3l3i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5otcwgAAANsAAAAPAAAAAAAAAAAAAAAAAJgCAABkcnMvZG93&#10;bnJldi54bWxQSwUGAAAAAAQABAD1AAAAhwMAAAAA&#10;" path="m,243343l179100,,372486,243343,,243343xe" fillcolor="black [3213]" stroked="f" strokeweight="1pt">
                        <v:stroke joinstyle="miter"/>
                        <v:path arrowok="t" o:connecttype="custom" o:connectlocs="0,2434;1791,0;3725,2434;0,2434" o:connectangles="0,0,0,0"/>
                      </v:shape>
                      <v:shape id="二等辺三角形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kAcQA&#10;AADbAAAADwAAAGRycy9kb3ducmV2LnhtbERPTWvCQBC9C/6HZYReRDcWIjbNRjRQKIUetFLpbciO&#10;STA7G7NbE/99VxB6m8f7nHQ9mEZcqXO1ZQWLeQSCuLC65lLB4etttgLhPLLGxjIpuJGDdTYepZho&#10;2/OOrntfihDCLkEFlfdtIqUrKjLo5rYlDtzJdgZ9gF0pdYd9CDeNfI6ipTRYc2iosKW8ouK8/zUK&#10;jtN+2Vx+4vg7z7fDbuE+Nx+3F6WeJsPmFYSnwf+LH+53HebHcP8lH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ZAH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4;1791,0;3725,2434;0,2434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x/b8A&#10;AADbAAAADwAAAGRycy9kb3ducmV2LnhtbERPS4vCMBC+C/6HMMLeNLWCSjWKCgt7XR/3oRnbYjKp&#10;SWy7++s3Cwt7m4/vOdv9YI3oyIfGsYL5LANBXDrdcKXgenmfrkGEiKzROCYFXxRgvxuPtlho1/Mn&#10;dedYiRTCoUAFdYxtIWUoa7IYZq4lTtzdeYsxQV9J7bFP4dbIPMuW0mLDqaHGlk41lY/zyyo4rvq1&#10;fNxyXvXfWe7zhVk8O6PU22Q4bEBEGuK/+M/9odP8Jfz+kg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4fH9vwAAANsAAAAPAAAAAAAAAAAAAAAAAJgCAABkcnMvZG93bnJl&#10;di54bWxQSwUGAAAAAAQABAD1AAAAhAMAAAAA&#10;" fillcolor="black [3213]" stroked="f" strokeweight="1pt"/>
                    </v:group>
                    <w10:wrap anchorx="page" anchory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3D37E4" w:rsidP="00684488">
          <w:pPr>
            <w:pStyle w:val="a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9050" t="19050" r="13970" b="13970"/>
                    <wp:docPr id="7" name="グループ 4" descr="Twitter アイコン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0" cy="430"/>
                            </a:xfrm>
                          </wpg:grpSpPr>
                          <wps:wsp>
                            <wps:cNvPr id="8" name="Twitter シンボルを囲む円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228 w 3441"/>
                                  <a:gd name="T1" fmla="*/ 0 h 3441"/>
                                  <a:gd name="T2" fmla="*/ 254 w 3441"/>
                                  <a:gd name="T3" fmla="*/ 4 h 3441"/>
                                  <a:gd name="T4" fmla="*/ 278 w 3441"/>
                                  <a:gd name="T5" fmla="*/ 9 h 3441"/>
                                  <a:gd name="T6" fmla="*/ 301 w 3441"/>
                                  <a:gd name="T7" fmla="*/ 18 h 3441"/>
                                  <a:gd name="T8" fmla="*/ 323 w 3441"/>
                                  <a:gd name="T9" fmla="*/ 29 h 3441"/>
                                  <a:gd name="T10" fmla="*/ 344 w 3441"/>
                                  <a:gd name="T11" fmla="*/ 43 h 3441"/>
                                  <a:gd name="T12" fmla="*/ 363 w 3441"/>
                                  <a:gd name="T13" fmla="*/ 59 h 3441"/>
                                  <a:gd name="T14" fmla="*/ 379 w 3441"/>
                                  <a:gd name="T15" fmla="*/ 77 h 3441"/>
                                  <a:gd name="T16" fmla="*/ 394 w 3441"/>
                                  <a:gd name="T17" fmla="*/ 96 h 3441"/>
                                  <a:gd name="T18" fmla="*/ 407 w 3441"/>
                                  <a:gd name="T19" fmla="*/ 117 h 3441"/>
                                  <a:gd name="T20" fmla="*/ 417 w 3441"/>
                                  <a:gd name="T21" fmla="*/ 140 h 3441"/>
                                  <a:gd name="T22" fmla="*/ 424 w 3441"/>
                                  <a:gd name="T23" fmla="*/ 164 h 3441"/>
                                  <a:gd name="T24" fmla="*/ 428 w 3441"/>
                                  <a:gd name="T25" fmla="*/ 189 h 3441"/>
                                  <a:gd name="T26" fmla="*/ 430 w 3441"/>
                                  <a:gd name="T27" fmla="*/ 215 h 3441"/>
                                  <a:gd name="T28" fmla="*/ 428 w 3441"/>
                                  <a:gd name="T29" fmla="*/ 241 h 3441"/>
                                  <a:gd name="T30" fmla="*/ 424 w 3441"/>
                                  <a:gd name="T31" fmla="*/ 266 h 3441"/>
                                  <a:gd name="T32" fmla="*/ 417 w 3441"/>
                                  <a:gd name="T33" fmla="*/ 290 h 3441"/>
                                  <a:gd name="T34" fmla="*/ 407 w 3441"/>
                                  <a:gd name="T35" fmla="*/ 313 h 3441"/>
                                  <a:gd name="T36" fmla="*/ 394 w 3441"/>
                                  <a:gd name="T37" fmla="*/ 334 h 3441"/>
                                  <a:gd name="T38" fmla="*/ 379 w 3441"/>
                                  <a:gd name="T39" fmla="*/ 354 h 3441"/>
                                  <a:gd name="T40" fmla="*/ 363 w 3441"/>
                                  <a:gd name="T41" fmla="*/ 371 h 3441"/>
                                  <a:gd name="T42" fmla="*/ 344 w 3441"/>
                                  <a:gd name="T43" fmla="*/ 387 h 3441"/>
                                  <a:gd name="T44" fmla="*/ 323 w 3441"/>
                                  <a:gd name="T45" fmla="*/ 401 h 3441"/>
                                  <a:gd name="T46" fmla="*/ 301 w 3441"/>
                                  <a:gd name="T47" fmla="*/ 412 h 3441"/>
                                  <a:gd name="T48" fmla="*/ 278 w 3441"/>
                                  <a:gd name="T49" fmla="*/ 421 h 3441"/>
                                  <a:gd name="T50" fmla="*/ 254 w 3441"/>
                                  <a:gd name="T51" fmla="*/ 427 h 3441"/>
                                  <a:gd name="T52" fmla="*/ 228 w 3441"/>
                                  <a:gd name="T53" fmla="*/ 430 h 3441"/>
                                  <a:gd name="T54" fmla="*/ 202 w 3441"/>
                                  <a:gd name="T55" fmla="*/ 430 h 3441"/>
                                  <a:gd name="T56" fmla="*/ 176 w 3441"/>
                                  <a:gd name="T57" fmla="*/ 427 h 3441"/>
                                  <a:gd name="T58" fmla="*/ 152 w 3441"/>
                                  <a:gd name="T59" fmla="*/ 421 h 3441"/>
                                  <a:gd name="T60" fmla="*/ 128 w 3441"/>
                                  <a:gd name="T61" fmla="*/ 412 h 3441"/>
                                  <a:gd name="T62" fmla="*/ 106 w 3441"/>
                                  <a:gd name="T63" fmla="*/ 401 h 3441"/>
                                  <a:gd name="T64" fmla="*/ 86 w 3441"/>
                                  <a:gd name="T65" fmla="*/ 387 h 3441"/>
                                  <a:gd name="T66" fmla="*/ 67 w 3441"/>
                                  <a:gd name="T67" fmla="*/ 371 h 3441"/>
                                  <a:gd name="T68" fmla="*/ 51 w 3441"/>
                                  <a:gd name="T69" fmla="*/ 354 h 3441"/>
                                  <a:gd name="T70" fmla="*/ 36 w 3441"/>
                                  <a:gd name="T71" fmla="*/ 334 h 3441"/>
                                  <a:gd name="T72" fmla="*/ 23 w 3441"/>
                                  <a:gd name="T73" fmla="*/ 313 h 3441"/>
                                  <a:gd name="T74" fmla="*/ 13 w 3441"/>
                                  <a:gd name="T75" fmla="*/ 290 h 3441"/>
                                  <a:gd name="T76" fmla="*/ 6 w 3441"/>
                                  <a:gd name="T77" fmla="*/ 266 h 3441"/>
                                  <a:gd name="T78" fmla="*/ 2 w 3441"/>
                                  <a:gd name="T79" fmla="*/ 241 h 3441"/>
                                  <a:gd name="T80" fmla="*/ 0 w 3441"/>
                                  <a:gd name="T81" fmla="*/ 215 h 3441"/>
                                  <a:gd name="T82" fmla="*/ 2 w 3441"/>
                                  <a:gd name="T83" fmla="*/ 189 h 3441"/>
                                  <a:gd name="T84" fmla="*/ 6 w 3441"/>
                                  <a:gd name="T85" fmla="*/ 164 h 3441"/>
                                  <a:gd name="T86" fmla="*/ 13 w 3441"/>
                                  <a:gd name="T87" fmla="*/ 140 h 3441"/>
                                  <a:gd name="T88" fmla="*/ 23 w 3441"/>
                                  <a:gd name="T89" fmla="*/ 117 h 3441"/>
                                  <a:gd name="T90" fmla="*/ 36 w 3441"/>
                                  <a:gd name="T91" fmla="*/ 96 h 3441"/>
                                  <a:gd name="T92" fmla="*/ 51 w 3441"/>
                                  <a:gd name="T93" fmla="*/ 77 h 3441"/>
                                  <a:gd name="T94" fmla="*/ 67 w 3441"/>
                                  <a:gd name="T95" fmla="*/ 59 h 3441"/>
                                  <a:gd name="T96" fmla="*/ 86 w 3441"/>
                                  <a:gd name="T97" fmla="*/ 43 h 3441"/>
                                  <a:gd name="T98" fmla="*/ 106 w 3441"/>
                                  <a:gd name="T99" fmla="*/ 29 h 3441"/>
                                  <a:gd name="T100" fmla="*/ 128 w 3441"/>
                                  <a:gd name="T101" fmla="*/ 18 h 3441"/>
                                  <a:gd name="T102" fmla="*/ 152 w 3441"/>
                                  <a:gd name="T103" fmla="*/ 9 h 3441"/>
                                  <a:gd name="T104" fmla="*/ 176 w 3441"/>
                                  <a:gd name="T105" fmla="*/ 4 h 3441"/>
                                  <a:gd name="T106" fmla="*/ 202 w 3441"/>
                                  <a:gd name="T107" fmla="*/ 0 h 3441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witter シンボル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76 w 1898"/>
                                  <a:gd name="T1" fmla="*/ 1 h 1692"/>
                                  <a:gd name="T2" fmla="*/ 192 w 1898"/>
                                  <a:gd name="T3" fmla="*/ 9 h 1692"/>
                                  <a:gd name="T4" fmla="*/ 209 w 1898"/>
                                  <a:gd name="T5" fmla="*/ 15 h 1692"/>
                                  <a:gd name="T6" fmla="*/ 231 w 1898"/>
                                  <a:gd name="T7" fmla="*/ 4 h 1692"/>
                                  <a:gd name="T8" fmla="*/ 223 w 1898"/>
                                  <a:gd name="T9" fmla="*/ 21 h 1692"/>
                                  <a:gd name="T10" fmla="*/ 210 w 1898"/>
                                  <a:gd name="T11" fmla="*/ 33 h 1692"/>
                                  <a:gd name="T12" fmla="*/ 231 w 1898"/>
                                  <a:gd name="T13" fmla="*/ 28 h 1692"/>
                                  <a:gd name="T14" fmla="*/ 229 w 1898"/>
                                  <a:gd name="T15" fmla="*/ 37 h 1692"/>
                                  <a:gd name="T16" fmla="*/ 214 w 1898"/>
                                  <a:gd name="T17" fmla="*/ 53 h 1692"/>
                                  <a:gd name="T18" fmla="*/ 213 w 1898"/>
                                  <a:gd name="T19" fmla="*/ 75 h 1692"/>
                                  <a:gd name="T20" fmla="*/ 209 w 1898"/>
                                  <a:gd name="T21" fmla="*/ 99 h 1692"/>
                                  <a:gd name="T22" fmla="*/ 201 w 1898"/>
                                  <a:gd name="T23" fmla="*/ 122 h 1692"/>
                                  <a:gd name="T24" fmla="*/ 190 w 1898"/>
                                  <a:gd name="T25" fmla="*/ 145 h 1692"/>
                                  <a:gd name="T26" fmla="*/ 175 w 1898"/>
                                  <a:gd name="T27" fmla="*/ 165 h 1692"/>
                                  <a:gd name="T28" fmla="*/ 157 w 1898"/>
                                  <a:gd name="T29" fmla="*/ 182 h 1692"/>
                                  <a:gd name="T30" fmla="*/ 136 w 1898"/>
                                  <a:gd name="T31" fmla="*/ 196 h 1692"/>
                                  <a:gd name="T32" fmla="*/ 112 w 1898"/>
                                  <a:gd name="T33" fmla="*/ 206 h 1692"/>
                                  <a:gd name="T34" fmla="*/ 85 w 1898"/>
                                  <a:gd name="T35" fmla="*/ 211 h 1692"/>
                                  <a:gd name="T36" fmla="*/ 55 w 1898"/>
                                  <a:gd name="T37" fmla="*/ 209 h 1692"/>
                                  <a:gd name="T38" fmla="*/ 26 w 1898"/>
                                  <a:gd name="T39" fmla="*/ 201 h 1692"/>
                                  <a:gd name="T40" fmla="*/ 0 w 1898"/>
                                  <a:gd name="T41" fmla="*/ 187 h 1692"/>
                                  <a:gd name="T42" fmla="*/ 20 w 1898"/>
                                  <a:gd name="T43" fmla="*/ 187 h 1692"/>
                                  <a:gd name="T44" fmla="*/ 44 w 1898"/>
                                  <a:gd name="T45" fmla="*/ 182 h 1692"/>
                                  <a:gd name="T46" fmla="*/ 66 w 1898"/>
                                  <a:gd name="T47" fmla="*/ 170 h 1692"/>
                                  <a:gd name="T48" fmla="*/ 61 w 1898"/>
                                  <a:gd name="T49" fmla="*/ 163 h 1692"/>
                                  <a:gd name="T50" fmla="*/ 46 w 1898"/>
                                  <a:gd name="T51" fmla="*/ 156 h 1692"/>
                                  <a:gd name="T52" fmla="*/ 34 w 1898"/>
                                  <a:gd name="T53" fmla="*/ 144 h 1692"/>
                                  <a:gd name="T54" fmla="*/ 27 w 1898"/>
                                  <a:gd name="T55" fmla="*/ 128 h 1692"/>
                                  <a:gd name="T56" fmla="*/ 40 w 1898"/>
                                  <a:gd name="T57" fmla="*/ 129 h 1692"/>
                                  <a:gd name="T58" fmla="*/ 43 w 1898"/>
                                  <a:gd name="T59" fmla="*/ 126 h 1692"/>
                                  <a:gd name="T60" fmla="*/ 29 w 1898"/>
                                  <a:gd name="T61" fmla="*/ 117 h 1692"/>
                                  <a:gd name="T62" fmla="*/ 17 w 1898"/>
                                  <a:gd name="T63" fmla="*/ 104 h 1692"/>
                                  <a:gd name="T64" fmla="*/ 11 w 1898"/>
                                  <a:gd name="T65" fmla="*/ 87 h 1692"/>
                                  <a:gd name="T66" fmla="*/ 10 w 1898"/>
                                  <a:gd name="T67" fmla="*/ 74 h 1692"/>
                                  <a:gd name="T68" fmla="*/ 26 w 1898"/>
                                  <a:gd name="T69" fmla="*/ 80 h 1692"/>
                                  <a:gd name="T70" fmla="*/ 24 w 1898"/>
                                  <a:gd name="T71" fmla="*/ 74 h 1692"/>
                                  <a:gd name="T72" fmla="*/ 15 w 1898"/>
                                  <a:gd name="T73" fmla="*/ 59 h 1692"/>
                                  <a:gd name="T74" fmla="*/ 10 w 1898"/>
                                  <a:gd name="T75" fmla="*/ 43 h 1692"/>
                                  <a:gd name="T76" fmla="*/ 11 w 1898"/>
                                  <a:gd name="T77" fmla="*/ 25 h 1692"/>
                                  <a:gd name="T78" fmla="*/ 17 w 1898"/>
                                  <a:gd name="T79" fmla="*/ 10 h 1692"/>
                                  <a:gd name="T80" fmla="*/ 37 w 1898"/>
                                  <a:gd name="T81" fmla="*/ 32 h 1692"/>
                                  <a:gd name="T82" fmla="*/ 61 w 1898"/>
                                  <a:gd name="T83" fmla="*/ 49 h 1692"/>
                                  <a:gd name="T84" fmla="*/ 88 w 1898"/>
                                  <a:gd name="T85" fmla="*/ 60 h 1692"/>
                                  <a:gd name="T86" fmla="*/ 117 w 1898"/>
                                  <a:gd name="T87" fmla="*/ 65 h 1692"/>
                                  <a:gd name="T88" fmla="*/ 116 w 1898"/>
                                  <a:gd name="T89" fmla="*/ 47 h 1692"/>
                                  <a:gd name="T90" fmla="*/ 122 w 1898"/>
                                  <a:gd name="T91" fmla="*/ 28 h 1692"/>
                                  <a:gd name="T92" fmla="*/ 132 w 1898"/>
                                  <a:gd name="T93" fmla="*/ 13 h 1692"/>
                                  <a:gd name="T94" fmla="*/ 147 w 1898"/>
                                  <a:gd name="T95" fmla="*/ 4 h 1692"/>
                                  <a:gd name="T96" fmla="*/ 165 w 1898"/>
                                  <a:gd name="T97" fmla="*/ 0 h 1692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グループ 4" o:spid="_x0000_s1026" alt="Twitter アイコン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ID7fwjgFQAAy3YA&#10;AA4AAAAAAAAAAAAAAAAALgIAAGRycy9lMm9Eb2MueG1sUEsBAi0AFAAGAAgAAAAhAGhHG9DYAAAA&#10;AwEAAA8AAAAAAAAAAAAAAAAAOhgAAGRycy9kb3ducmV2LnhtbFBLBQYAAAAABAAEAPMAAAA/GQAA&#10;AAA=&#10;">
                    <o:lock v:ext="edit" aspectratio="t"/>
                    <v:shape id="Twitter シンボルを囲む円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7kcEA&#10;AADaAAAADwAAAGRycy9kb3ducmV2LnhtbERPy2rCQBTdC/2H4Rbc6SRFRFLHIH1QXSjEFtfXzDUT&#10;mrmTZsYY+/WdhdDl4byX+WAb0VPna8cK0mkCgrh0uuZKwdfn+2QBwgdkjY1jUnAjD/nqYbTETLsr&#10;F9QfQiViCPsMFZgQ2kxKXxqy6KeuJY7c2XUWQ4RdJXWH1xhuG/mUJHNpsebYYLClF0Pl9+FiFfz2&#10;249i9npKi+NuZnC+o7fLz16p8eOwfgYRaAj/4rt7oxXErfF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6O5HBAAAA2gAAAA8AAAAAAAAAAAAAAAAAmAIAAGRycy9kb3du&#10;cmV2LnhtbFBLBQYAAAAABAAEAPUAAACG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8,0;32,0;35,1;38,2;40,4;43,5;45,7;47,10;49,12;51,15;52,17;53,20;53,24;54,27;53,30;53,33;52,36;51,39;49,42;47,44;45,46;43,48;40,50;38,51;35,53;32,53;28,54;25,54;22,53;19,53;16,51;13,50;11,48;8,46;6,44;4,42;3,39;2,36;1,33;0,30;0,27;0,24;1,20;2,17;3,15;4,12;6,10;8,7;11,5;13,4;16,2;19,1;22,0;25,0" o:connectangles="0,0,0,0,0,0,0,0,0,0,0,0,0,0,0,0,0,0,0,0,0,0,0,0,0,0,0,0,0,0,0,0,0,0,0,0,0,0,0,0,0,0,0,0,0,0,0,0,0,0,0,0,0,0"/>
                    </v:shape>
                    <v:shape id="Twitter シンボル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uKsMA&#10;AADaAAAADwAAAGRycy9kb3ducmV2LnhtbESPT2vCQBTE74V+h+UJXkqzMQepMauEQkCwHqoeenxk&#10;X/6Q7NuQ3Wj89m6h0OMw85thsv1senGj0bWWFayiGARxaXXLtYLrpXj/AOE8ssbeMil4kIP97vUl&#10;w1TbO3/T7exrEUrYpaig8X5IpXRlQwZdZAfi4FV2NOiDHGupR7yHctPLJI7X0mDLYaHBgT4bKrvz&#10;ZBRsfoYqf0uOX0mnZVH5E82FnJRaLuZ8C8LT7P/Df/RBBw5+r4Qb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AuKs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22,0;24,1;26,2;29,0;28,3;26,4;29,3;29,5;27,7;27,9;26,12;25,15;24,18;22,21;20,23;17,24;14,26;11,26;7,26;3,25;0,23;3,23;6,23;8,21;8,20;6,19;4,18;3,16;5,16;5,16;4,15;2,13;1,11;1,9;3,10;3,9;2,7;1,5;1,3;2,1;5,4;8,6;11,7;15,8;15,6;15,3;17,2;18,0;21,0" o:connectangles="0,0,0,0,0,0,0,0,0,0,0,0,0,0,0,0,0,0,0,0,0,0,0,0,0,0,0,0,0,0,0,0,0,0,0,0,0,0,0,0,0,0,0,0,0,0,0,0,0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3D37E4" w:rsidP="00684488">
          <w:pPr>
            <w:pStyle w:val="a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9050" t="19050" r="13970" b="13970"/>
                    <wp:docPr id="4" name="グループ 10" descr="電話アイコン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5" name="電話シンボルを囲む円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229 w 3451"/>
                                  <a:gd name="T1" fmla="*/ 0 h 3450"/>
                                  <a:gd name="T2" fmla="*/ 254 w 3451"/>
                                  <a:gd name="T3" fmla="*/ 3 h 3450"/>
                                  <a:gd name="T4" fmla="*/ 279 w 3451"/>
                                  <a:gd name="T5" fmla="*/ 9 h 3450"/>
                                  <a:gd name="T6" fmla="*/ 302 w 3451"/>
                                  <a:gd name="T7" fmla="*/ 18 h 3450"/>
                                  <a:gd name="T8" fmla="*/ 324 w 3451"/>
                                  <a:gd name="T9" fmla="*/ 29 h 3450"/>
                                  <a:gd name="T10" fmla="*/ 345 w 3451"/>
                                  <a:gd name="T11" fmla="*/ 43 h 3450"/>
                                  <a:gd name="T12" fmla="*/ 363 w 3451"/>
                                  <a:gd name="T13" fmla="*/ 59 h 3450"/>
                                  <a:gd name="T14" fmla="*/ 380 w 3451"/>
                                  <a:gd name="T15" fmla="*/ 77 h 3450"/>
                                  <a:gd name="T16" fmla="*/ 395 w 3451"/>
                                  <a:gd name="T17" fmla="*/ 96 h 3450"/>
                                  <a:gd name="T18" fmla="*/ 407 w 3451"/>
                                  <a:gd name="T19" fmla="*/ 118 h 3450"/>
                                  <a:gd name="T20" fmla="*/ 417 w 3451"/>
                                  <a:gd name="T21" fmla="*/ 140 h 3450"/>
                                  <a:gd name="T22" fmla="*/ 425 w 3451"/>
                                  <a:gd name="T23" fmla="*/ 164 h 3450"/>
                                  <a:gd name="T24" fmla="*/ 429 w 3451"/>
                                  <a:gd name="T25" fmla="*/ 190 h 3450"/>
                                  <a:gd name="T26" fmla="*/ 431 w 3451"/>
                                  <a:gd name="T27" fmla="*/ 216 h 3450"/>
                                  <a:gd name="T28" fmla="*/ 429 w 3451"/>
                                  <a:gd name="T29" fmla="*/ 242 h 3450"/>
                                  <a:gd name="T30" fmla="*/ 425 w 3451"/>
                                  <a:gd name="T31" fmla="*/ 267 h 3450"/>
                                  <a:gd name="T32" fmla="*/ 417 w 3451"/>
                                  <a:gd name="T33" fmla="*/ 291 h 3450"/>
                                  <a:gd name="T34" fmla="*/ 407 w 3451"/>
                                  <a:gd name="T35" fmla="*/ 313 h 3450"/>
                                  <a:gd name="T36" fmla="*/ 395 w 3451"/>
                                  <a:gd name="T37" fmla="*/ 335 h 3450"/>
                                  <a:gd name="T38" fmla="*/ 380 w 3451"/>
                                  <a:gd name="T39" fmla="*/ 354 h 3450"/>
                                  <a:gd name="T40" fmla="*/ 363 w 3451"/>
                                  <a:gd name="T41" fmla="*/ 372 h 3450"/>
                                  <a:gd name="T42" fmla="*/ 345 w 3451"/>
                                  <a:gd name="T43" fmla="*/ 388 h 3450"/>
                                  <a:gd name="T44" fmla="*/ 324 w 3451"/>
                                  <a:gd name="T45" fmla="*/ 402 h 3450"/>
                                  <a:gd name="T46" fmla="*/ 302 w 3451"/>
                                  <a:gd name="T47" fmla="*/ 413 h 3450"/>
                                  <a:gd name="T48" fmla="*/ 279 w 3451"/>
                                  <a:gd name="T49" fmla="*/ 422 h 3450"/>
                                  <a:gd name="T50" fmla="*/ 254 w 3451"/>
                                  <a:gd name="T51" fmla="*/ 428 h 3450"/>
                                  <a:gd name="T52" fmla="*/ 229 w 3451"/>
                                  <a:gd name="T53" fmla="*/ 431 h 3450"/>
                                  <a:gd name="T54" fmla="*/ 202 w 3451"/>
                                  <a:gd name="T55" fmla="*/ 431 h 3450"/>
                                  <a:gd name="T56" fmla="*/ 177 w 3451"/>
                                  <a:gd name="T57" fmla="*/ 428 h 3450"/>
                                  <a:gd name="T58" fmla="*/ 152 w 3451"/>
                                  <a:gd name="T59" fmla="*/ 422 h 3450"/>
                                  <a:gd name="T60" fmla="*/ 129 w 3451"/>
                                  <a:gd name="T61" fmla="*/ 413 h 3450"/>
                                  <a:gd name="T62" fmla="*/ 107 w 3451"/>
                                  <a:gd name="T63" fmla="*/ 402 h 3450"/>
                                  <a:gd name="T64" fmla="*/ 86 w 3451"/>
                                  <a:gd name="T65" fmla="*/ 388 h 3450"/>
                                  <a:gd name="T66" fmla="*/ 67 w 3451"/>
                                  <a:gd name="T67" fmla="*/ 372 h 3450"/>
                                  <a:gd name="T68" fmla="*/ 51 w 3451"/>
                                  <a:gd name="T69" fmla="*/ 354 h 3450"/>
                                  <a:gd name="T70" fmla="*/ 36 w 3451"/>
                                  <a:gd name="T71" fmla="*/ 335 h 3450"/>
                                  <a:gd name="T72" fmla="*/ 24 w 3451"/>
                                  <a:gd name="T73" fmla="*/ 313 h 3450"/>
                                  <a:gd name="T74" fmla="*/ 13 w 3451"/>
                                  <a:gd name="T75" fmla="*/ 291 h 3450"/>
                                  <a:gd name="T76" fmla="*/ 6 w 3451"/>
                                  <a:gd name="T77" fmla="*/ 267 h 3450"/>
                                  <a:gd name="T78" fmla="*/ 2 w 3451"/>
                                  <a:gd name="T79" fmla="*/ 242 h 3450"/>
                                  <a:gd name="T80" fmla="*/ 0 w 3451"/>
                                  <a:gd name="T81" fmla="*/ 216 h 3450"/>
                                  <a:gd name="T82" fmla="*/ 2 w 3451"/>
                                  <a:gd name="T83" fmla="*/ 190 h 3450"/>
                                  <a:gd name="T84" fmla="*/ 6 w 3451"/>
                                  <a:gd name="T85" fmla="*/ 164 h 3450"/>
                                  <a:gd name="T86" fmla="*/ 13 w 3451"/>
                                  <a:gd name="T87" fmla="*/ 140 h 3450"/>
                                  <a:gd name="T88" fmla="*/ 24 w 3451"/>
                                  <a:gd name="T89" fmla="*/ 118 h 3450"/>
                                  <a:gd name="T90" fmla="*/ 36 w 3451"/>
                                  <a:gd name="T91" fmla="*/ 96 h 3450"/>
                                  <a:gd name="T92" fmla="*/ 51 w 3451"/>
                                  <a:gd name="T93" fmla="*/ 77 h 3450"/>
                                  <a:gd name="T94" fmla="*/ 67 w 3451"/>
                                  <a:gd name="T95" fmla="*/ 59 h 3450"/>
                                  <a:gd name="T96" fmla="*/ 86 w 3451"/>
                                  <a:gd name="T97" fmla="*/ 43 h 3450"/>
                                  <a:gd name="T98" fmla="*/ 107 w 3451"/>
                                  <a:gd name="T99" fmla="*/ 29 h 3450"/>
                                  <a:gd name="T100" fmla="*/ 129 w 3451"/>
                                  <a:gd name="T101" fmla="*/ 18 h 3450"/>
                                  <a:gd name="T102" fmla="*/ 152 w 3451"/>
                                  <a:gd name="T103" fmla="*/ 9 h 3450"/>
                                  <a:gd name="T104" fmla="*/ 177 w 3451"/>
                                  <a:gd name="T105" fmla="*/ 3 h 3450"/>
                                  <a:gd name="T106" fmla="*/ 202 w 3451"/>
                                  <a:gd name="T107" fmla="*/ 0 h 3450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電話シンボル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89 w 1894"/>
                                  <a:gd name="T1" fmla="*/ 62 h 1896"/>
                                  <a:gd name="T2" fmla="*/ 82 w 1894"/>
                                  <a:gd name="T3" fmla="*/ 70 h 1896"/>
                                  <a:gd name="T4" fmla="*/ 74 w 1894"/>
                                  <a:gd name="T5" fmla="*/ 77 h 1896"/>
                                  <a:gd name="T6" fmla="*/ 66 w 1894"/>
                                  <a:gd name="T7" fmla="*/ 83 h 1896"/>
                                  <a:gd name="T8" fmla="*/ 63 w 1894"/>
                                  <a:gd name="T9" fmla="*/ 87 h 1896"/>
                                  <a:gd name="T10" fmla="*/ 66 w 1894"/>
                                  <a:gd name="T11" fmla="*/ 92 h 1896"/>
                                  <a:gd name="T12" fmla="*/ 70 w 1894"/>
                                  <a:gd name="T13" fmla="*/ 99 h 1896"/>
                                  <a:gd name="T14" fmla="*/ 76 w 1894"/>
                                  <a:gd name="T15" fmla="*/ 108 h 1896"/>
                                  <a:gd name="T16" fmla="*/ 84 w 1894"/>
                                  <a:gd name="T17" fmla="*/ 118 h 1896"/>
                                  <a:gd name="T18" fmla="*/ 93 w 1894"/>
                                  <a:gd name="T19" fmla="*/ 129 h 1896"/>
                                  <a:gd name="T20" fmla="*/ 103 w 1894"/>
                                  <a:gd name="T21" fmla="*/ 140 h 1896"/>
                                  <a:gd name="T22" fmla="*/ 115 w 1894"/>
                                  <a:gd name="T23" fmla="*/ 151 h 1896"/>
                                  <a:gd name="T24" fmla="*/ 129 w 1894"/>
                                  <a:gd name="T25" fmla="*/ 162 h 1896"/>
                                  <a:gd name="T26" fmla="*/ 145 w 1894"/>
                                  <a:gd name="T27" fmla="*/ 172 h 1896"/>
                                  <a:gd name="T28" fmla="*/ 155 w 1894"/>
                                  <a:gd name="T29" fmla="*/ 172 h 1896"/>
                                  <a:gd name="T30" fmla="*/ 162 w 1894"/>
                                  <a:gd name="T31" fmla="*/ 162 h 1896"/>
                                  <a:gd name="T32" fmla="*/ 171 w 1894"/>
                                  <a:gd name="T33" fmla="*/ 153 h 1896"/>
                                  <a:gd name="T34" fmla="*/ 237 w 1894"/>
                                  <a:gd name="T35" fmla="*/ 200 h 1896"/>
                                  <a:gd name="T36" fmla="*/ 232 w 1894"/>
                                  <a:gd name="T37" fmla="*/ 206 h 1896"/>
                                  <a:gd name="T38" fmla="*/ 226 w 1894"/>
                                  <a:gd name="T39" fmla="*/ 212 h 1896"/>
                                  <a:gd name="T40" fmla="*/ 219 w 1894"/>
                                  <a:gd name="T41" fmla="*/ 217 h 1896"/>
                                  <a:gd name="T42" fmla="*/ 212 w 1894"/>
                                  <a:gd name="T43" fmla="*/ 222 h 1896"/>
                                  <a:gd name="T44" fmla="*/ 205 w 1894"/>
                                  <a:gd name="T45" fmla="*/ 227 h 1896"/>
                                  <a:gd name="T46" fmla="*/ 198 w 1894"/>
                                  <a:gd name="T47" fmla="*/ 231 h 1896"/>
                                  <a:gd name="T48" fmla="*/ 192 w 1894"/>
                                  <a:gd name="T49" fmla="*/ 234 h 1896"/>
                                  <a:gd name="T50" fmla="*/ 188 w 1894"/>
                                  <a:gd name="T51" fmla="*/ 237 h 1896"/>
                                  <a:gd name="T52" fmla="*/ 186 w 1894"/>
                                  <a:gd name="T53" fmla="*/ 238 h 1896"/>
                                  <a:gd name="T54" fmla="*/ 180 w 1894"/>
                                  <a:gd name="T55" fmla="*/ 236 h 1896"/>
                                  <a:gd name="T56" fmla="*/ 169 w 1894"/>
                                  <a:gd name="T57" fmla="*/ 232 h 1896"/>
                                  <a:gd name="T58" fmla="*/ 157 w 1894"/>
                                  <a:gd name="T59" fmla="*/ 227 h 1896"/>
                                  <a:gd name="T60" fmla="*/ 145 w 1894"/>
                                  <a:gd name="T61" fmla="*/ 221 h 1896"/>
                                  <a:gd name="T62" fmla="*/ 132 w 1894"/>
                                  <a:gd name="T63" fmla="*/ 215 h 1896"/>
                                  <a:gd name="T64" fmla="*/ 118 w 1894"/>
                                  <a:gd name="T65" fmla="*/ 207 h 1896"/>
                                  <a:gd name="T66" fmla="*/ 104 w 1894"/>
                                  <a:gd name="T67" fmla="*/ 199 h 1896"/>
                                  <a:gd name="T68" fmla="*/ 91 w 1894"/>
                                  <a:gd name="T69" fmla="*/ 189 h 1896"/>
                                  <a:gd name="T70" fmla="*/ 77 w 1894"/>
                                  <a:gd name="T71" fmla="*/ 177 h 1896"/>
                                  <a:gd name="T72" fmla="*/ 63 w 1894"/>
                                  <a:gd name="T73" fmla="*/ 164 h 1896"/>
                                  <a:gd name="T74" fmla="*/ 50 w 1894"/>
                                  <a:gd name="T75" fmla="*/ 148 h 1896"/>
                                  <a:gd name="T76" fmla="*/ 38 w 1894"/>
                                  <a:gd name="T77" fmla="*/ 131 h 1896"/>
                                  <a:gd name="T78" fmla="*/ 26 w 1894"/>
                                  <a:gd name="T79" fmla="*/ 112 h 1896"/>
                                  <a:gd name="T80" fmla="*/ 15 w 1894"/>
                                  <a:gd name="T81" fmla="*/ 90 h 1896"/>
                                  <a:gd name="T82" fmla="*/ 5 w 1894"/>
                                  <a:gd name="T83" fmla="*/ 66 h 1896"/>
                                  <a:gd name="T84" fmla="*/ 4 w 1894"/>
                                  <a:gd name="T85" fmla="*/ 45 h 1896"/>
                                  <a:gd name="T86" fmla="*/ 12 w 1894"/>
                                  <a:gd name="T87" fmla="*/ 31 h 1896"/>
                                  <a:gd name="T88" fmla="*/ 19 w 1894"/>
                                  <a:gd name="T89" fmla="*/ 20 h 1896"/>
                                  <a:gd name="T90" fmla="*/ 25 w 1894"/>
                                  <a:gd name="T91" fmla="*/ 12 h 1896"/>
                                  <a:gd name="T92" fmla="*/ 31 w 1894"/>
                                  <a:gd name="T93" fmla="*/ 6 h 1896"/>
                                  <a:gd name="T94" fmla="*/ 35 w 1894"/>
                                  <a:gd name="T95" fmla="*/ 2 h 1896"/>
                                  <a:gd name="T96" fmla="*/ 37 w 1894"/>
                                  <a:gd name="T97" fmla="*/ 0 h 189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グループ 10" o:spid="_x0000_s1026" alt="電話アイコン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mQzun84UAABVbwAADgAAAAAAAAAAAAAAAAAuAgAAZHJzL2Uyb0RvYy54bWxQSwECLQAUAAYACAAA&#10;ACEAaEcb0NgAAAADAQAADwAAAAAAAAAAAAAAAAAoFwAAZHJzL2Rvd25yZXYueG1sUEsFBgAAAAAE&#10;AAQA8wAAAC0YAAAAAA==&#10;">
                    <o:lock v:ext="edit" aspectratio="t"/>
                    <v:shape id="電話シンボルを囲む円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HD8AA&#10;AADaAAAADwAAAGRycy9kb3ducmV2LnhtbESPwYrCQBBE7wv+w9CCt3WyghqioyyCqBdhVTw3md4k&#10;bKY7ZkaNf+8ICx6LqnpFzZedq9WNWl8JG/gaJqCIc7EVFwZOx/VnCsoHZIu1MBl4kIflovcxx8zK&#10;nX/odgiFihD2GRooQ2gyrX1ekkM/lIY4er/SOgxRtoW2Ld4j3NV6lCQT7bDiuFBiQ6uS8r/D1Rmw&#10;uaWxbK6yc+nUnVeXZC/6ZMyg333PQAXqwjv8395aA2N4XYk3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CHD8AAAADa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  </v:shape>
                    <v:shape id="電話シンボル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dPcQA&#10;AADaAAAADwAAAGRycy9kb3ducmV2LnhtbESP3WrCQBSE74W+w3IEb6RutBJDdBNqqbQX9sKfBzhk&#10;j0kwezbsbjV9+26h4OUwM98wm3IwnbiR861lBfNZAoK4srrlWsH5tHvOQPiArLGzTAp+yENZPI02&#10;mGt75wPdjqEWEcI+RwVNCH0upa8aMuhntieO3sU6gyFKV0vt8B7hppOLJEmlwZbjQoM9vTVUXY/f&#10;RsFUfl0/lucXmen99j3NwsoddiulJuPhdQ0i0BAe4f/2p1aQwt+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0HT3EAAAA2gAAAA8AAAAAAAAAAAAAAAAAmAIAAGRycy9k&#10;b3ducmV2LnhtbFBLBQYAAAAABAAEAPUAAACJ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3D37E4" w:rsidP="00684488">
          <w:pPr>
            <w:pStyle w:val="a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9050" t="19050" r="13970" b="13970"/>
                    <wp:docPr id="1" name="グループ 16" descr="LinkedIn アイコン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2" name="LinkedIn シンボルを囲む円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215 w 3451"/>
                                  <a:gd name="T1" fmla="*/ 0 h 3451"/>
                                  <a:gd name="T2" fmla="*/ 241 w 3451"/>
                                  <a:gd name="T3" fmla="*/ 2 h 3451"/>
                                  <a:gd name="T4" fmla="*/ 267 w 3451"/>
                                  <a:gd name="T5" fmla="*/ 6 h 3451"/>
                                  <a:gd name="T6" fmla="*/ 291 w 3451"/>
                                  <a:gd name="T7" fmla="*/ 14 h 3451"/>
                                  <a:gd name="T8" fmla="*/ 313 w 3451"/>
                                  <a:gd name="T9" fmla="*/ 24 h 3451"/>
                                  <a:gd name="T10" fmla="*/ 335 w 3451"/>
                                  <a:gd name="T11" fmla="*/ 36 h 3451"/>
                                  <a:gd name="T12" fmla="*/ 354 w 3451"/>
                                  <a:gd name="T13" fmla="*/ 51 h 3451"/>
                                  <a:gd name="T14" fmla="*/ 372 w 3451"/>
                                  <a:gd name="T15" fmla="*/ 68 h 3451"/>
                                  <a:gd name="T16" fmla="*/ 388 w 3451"/>
                                  <a:gd name="T17" fmla="*/ 86 h 3451"/>
                                  <a:gd name="T18" fmla="*/ 402 w 3451"/>
                                  <a:gd name="T19" fmla="*/ 107 h 3451"/>
                                  <a:gd name="T20" fmla="*/ 413 w 3451"/>
                                  <a:gd name="T21" fmla="*/ 129 h 3451"/>
                                  <a:gd name="T22" fmla="*/ 421 w 3451"/>
                                  <a:gd name="T23" fmla="*/ 152 h 3451"/>
                                  <a:gd name="T24" fmla="*/ 427 w 3451"/>
                                  <a:gd name="T25" fmla="*/ 177 h 3451"/>
                                  <a:gd name="T26" fmla="*/ 431 w 3451"/>
                                  <a:gd name="T27" fmla="*/ 202 h 3451"/>
                                  <a:gd name="T28" fmla="*/ 431 w 3451"/>
                                  <a:gd name="T29" fmla="*/ 229 h 3451"/>
                                  <a:gd name="T30" fmla="*/ 427 w 3451"/>
                                  <a:gd name="T31" fmla="*/ 254 h 3451"/>
                                  <a:gd name="T32" fmla="*/ 421 w 3451"/>
                                  <a:gd name="T33" fmla="*/ 279 h 3451"/>
                                  <a:gd name="T34" fmla="*/ 413 w 3451"/>
                                  <a:gd name="T35" fmla="*/ 302 h 3451"/>
                                  <a:gd name="T36" fmla="*/ 402 w 3451"/>
                                  <a:gd name="T37" fmla="*/ 324 h 3451"/>
                                  <a:gd name="T38" fmla="*/ 388 w 3451"/>
                                  <a:gd name="T39" fmla="*/ 345 h 3451"/>
                                  <a:gd name="T40" fmla="*/ 372 w 3451"/>
                                  <a:gd name="T41" fmla="*/ 364 h 3451"/>
                                  <a:gd name="T42" fmla="*/ 354 w 3451"/>
                                  <a:gd name="T43" fmla="*/ 380 h 3451"/>
                                  <a:gd name="T44" fmla="*/ 335 w 3451"/>
                                  <a:gd name="T45" fmla="*/ 395 h 3451"/>
                                  <a:gd name="T46" fmla="*/ 313 w 3451"/>
                                  <a:gd name="T47" fmla="*/ 407 h 3451"/>
                                  <a:gd name="T48" fmla="*/ 291 w 3451"/>
                                  <a:gd name="T49" fmla="*/ 418 h 3451"/>
                                  <a:gd name="T50" fmla="*/ 267 w 3451"/>
                                  <a:gd name="T51" fmla="*/ 425 h 3451"/>
                                  <a:gd name="T52" fmla="*/ 241 w 3451"/>
                                  <a:gd name="T53" fmla="*/ 429 h 3451"/>
                                  <a:gd name="T54" fmla="*/ 215 w 3451"/>
                                  <a:gd name="T55" fmla="*/ 431 h 3451"/>
                                  <a:gd name="T56" fmla="*/ 189 w 3451"/>
                                  <a:gd name="T57" fmla="*/ 429 h 3451"/>
                                  <a:gd name="T58" fmla="*/ 164 w 3451"/>
                                  <a:gd name="T59" fmla="*/ 425 h 3451"/>
                                  <a:gd name="T60" fmla="*/ 140 w 3451"/>
                                  <a:gd name="T61" fmla="*/ 418 h 3451"/>
                                  <a:gd name="T62" fmla="*/ 118 w 3451"/>
                                  <a:gd name="T63" fmla="*/ 407 h 3451"/>
                                  <a:gd name="T64" fmla="*/ 96 w 3451"/>
                                  <a:gd name="T65" fmla="*/ 395 h 3451"/>
                                  <a:gd name="T66" fmla="*/ 77 w 3451"/>
                                  <a:gd name="T67" fmla="*/ 380 h 3451"/>
                                  <a:gd name="T68" fmla="*/ 59 w 3451"/>
                                  <a:gd name="T69" fmla="*/ 364 h 3451"/>
                                  <a:gd name="T70" fmla="*/ 43 w 3451"/>
                                  <a:gd name="T71" fmla="*/ 345 h 3451"/>
                                  <a:gd name="T72" fmla="*/ 29 w 3451"/>
                                  <a:gd name="T73" fmla="*/ 324 h 3451"/>
                                  <a:gd name="T74" fmla="*/ 18 w 3451"/>
                                  <a:gd name="T75" fmla="*/ 302 h 3451"/>
                                  <a:gd name="T76" fmla="*/ 9 w 3451"/>
                                  <a:gd name="T77" fmla="*/ 279 h 3451"/>
                                  <a:gd name="T78" fmla="*/ 3 w 3451"/>
                                  <a:gd name="T79" fmla="*/ 254 h 3451"/>
                                  <a:gd name="T80" fmla="*/ 0 w 3451"/>
                                  <a:gd name="T81" fmla="*/ 229 h 3451"/>
                                  <a:gd name="T82" fmla="*/ 0 w 3451"/>
                                  <a:gd name="T83" fmla="*/ 202 h 3451"/>
                                  <a:gd name="T84" fmla="*/ 3 w 3451"/>
                                  <a:gd name="T85" fmla="*/ 177 h 3451"/>
                                  <a:gd name="T86" fmla="*/ 9 w 3451"/>
                                  <a:gd name="T87" fmla="*/ 152 h 3451"/>
                                  <a:gd name="T88" fmla="*/ 18 w 3451"/>
                                  <a:gd name="T89" fmla="*/ 129 h 3451"/>
                                  <a:gd name="T90" fmla="*/ 29 w 3451"/>
                                  <a:gd name="T91" fmla="*/ 107 h 3451"/>
                                  <a:gd name="T92" fmla="*/ 43 w 3451"/>
                                  <a:gd name="T93" fmla="*/ 86 h 3451"/>
                                  <a:gd name="T94" fmla="*/ 59 w 3451"/>
                                  <a:gd name="T95" fmla="*/ 68 h 3451"/>
                                  <a:gd name="T96" fmla="*/ 77 w 3451"/>
                                  <a:gd name="T97" fmla="*/ 51 h 3451"/>
                                  <a:gd name="T98" fmla="*/ 96 w 3451"/>
                                  <a:gd name="T99" fmla="*/ 36 h 3451"/>
                                  <a:gd name="T100" fmla="*/ 118 w 3451"/>
                                  <a:gd name="T101" fmla="*/ 24 h 3451"/>
                                  <a:gd name="T102" fmla="*/ 140 w 3451"/>
                                  <a:gd name="T103" fmla="*/ 14 h 3451"/>
                                  <a:gd name="T104" fmla="*/ 164 w 3451"/>
                                  <a:gd name="T105" fmla="*/ 6 h 3451"/>
                                  <a:gd name="T106" fmla="*/ 189 w 3451"/>
                                  <a:gd name="T107" fmla="*/ 2 h 3451"/>
                                  <a:gd name="T108" fmla="*/ 215 w 3451"/>
                                  <a:gd name="T109" fmla="*/ 0 h 3451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LinkedIn シンボル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45 w 1619"/>
                                  <a:gd name="T1" fmla="*/ 67 h 1615"/>
                                  <a:gd name="T2" fmla="*/ 3 w 1619"/>
                                  <a:gd name="T3" fmla="*/ 202 h 1615"/>
                                  <a:gd name="T4" fmla="*/ 153 w 1619"/>
                                  <a:gd name="T5" fmla="*/ 64 h 1615"/>
                                  <a:gd name="T6" fmla="*/ 165 w 1619"/>
                                  <a:gd name="T7" fmla="*/ 65 h 1615"/>
                                  <a:gd name="T8" fmla="*/ 175 w 1619"/>
                                  <a:gd name="T9" fmla="*/ 67 h 1615"/>
                                  <a:gd name="T10" fmla="*/ 183 w 1619"/>
                                  <a:gd name="T11" fmla="*/ 71 h 1615"/>
                                  <a:gd name="T12" fmla="*/ 190 w 1619"/>
                                  <a:gd name="T13" fmla="*/ 77 h 1615"/>
                                  <a:gd name="T14" fmla="*/ 195 w 1619"/>
                                  <a:gd name="T15" fmla="*/ 84 h 1615"/>
                                  <a:gd name="T16" fmla="*/ 198 w 1619"/>
                                  <a:gd name="T17" fmla="*/ 92 h 1615"/>
                                  <a:gd name="T18" fmla="*/ 201 w 1619"/>
                                  <a:gd name="T19" fmla="*/ 101 h 1615"/>
                                  <a:gd name="T20" fmla="*/ 202 w 1619"/>
                                  <a:gd name="T21" fmla="*/ 112 h 1615"/>
                                  <a:gd name="T22" fmla="*/ 203 w 1619"/>
                                  <a:gd name="T23" fmla="*/ 122 h 1615"/>
                                  <a:gd name="T24" fmla="*/ 203 w 1619"/>
                                  <a:gd name="T25" fmla="*/ 202 h 1615"/>
                                  <a:gd name="T26" fmla="*/ 161 w 1619"/>
                                  <a:gd name="T27" fmla="*/ 136 h 1615"/>
                                  <a:gd name="T28" fmla="*/ 161 w 1619"/>
                                  <a:gd name="T29" fmla="*/ 130 h 1615"/>
                                  <a:gd name="T30" fmla="*/ 161 w 1619"/>
                                  <a:gd name="T31" fmla="*/ 124 h 1615"/>
                                  <a:gd name="T32" fmla="*/ 160 w 1619"/>
                                  <a:gd name="T33" fmla="*/ 118 h 1615"/>
                                  <a:gd name="T34" fmla="*/ 158 w 1619"/>
                                  <a:gd name="T35" fmla="*/ 113 h 1615"/>
                                  <a:gd name="T36" fmla="*/ 155 w 1619"/>
                                  <a:gd name="T37" fmla="*/ 108 h 1615"/>
                                  <a:gd name="T38" fmla="*/ 151 w 1619"/>
                                  <a:gd name="T39" fmla="*/ 104 h 1615"/>
                                  <a:gd name="T40" fmla="*/ 146 w 1619"/>
                                  <a:gd name="T41" fmla="*/ 102 h 1615"/>
                                  <a:gd name="T42" fmla="*/ 139 w 1619"/>
                                  <a:gd name="T43" fmla="*/ 101 h 1615"/>
                                  <a:gd name="T44" fmla="*/ 131 w 1619"/>
                                  <a:gd name="T45" fmla="*/ 102 h 1615"/>
                                  <a:gd name="T46" fmla="*/ 125 w 1619"/>
                                  <a:gd name="T47" fmla="*/ 104 h 1615"/>
                                  <a:gd name="T48" fmla="*/ 121 w 1619"/>
                                  <a:gd name="T49" fmla="*/ 108 h 1615"/>
                                  <a:gd name="T50" fmla="*/ 117 w 1619"/>
                                  <a:gd name="T51" fmla="*/ 113 h 1615"/>
                                  <a:gd name="T52" fmla="*/ 115 w 1619"/>
                                  <a:gd name="T53" fmla="*/ 118 h 1615"/>
                                  <a:gd name="T54" fmla="*/ 114 w 1619"/>
                                  <a:gd name="T55" fmla="*/ 125 h 1615"/>
                                  <a:gd name="T56" fmla="*/ 114 w 1619"/>
                                  <a:gd name="T57" fmla="*/ 132 h 1615"/>
                                  <a:gd name="T58" fmla="*/ 114 w 1619"/>
                                  <a:gd name="T59" fmla="*/ 202 h 1615"/>
                                  <a:gd name="T60" fmla="*/ 72 w 1619"/>
                                  <a:gd name="T61" fmla="*/ 67 h 1615"/>
                                  <a:gd name="T62" fmla="*/ 112 w 1619"/>
                                  <a:gd name="T63" fmla="*/ 86 h 1615"/>
                                  <a:gd name="T64" fmla="*/ 114 w 1619"/>
                                  <a:gd name="T65" fmla="*/ 83 h 1615"/>
                                  <a:gd name="T66" fmla="*/ 119 w 1619"/>
                                  <a:gd name="T67" fmla="*/ 77 h 1615"/>
                                  <a:gd name="T68" fmla="*/ 125 w 1619"/>
                                  <a:gd name="T69" fmla="*/ 72 h 1615"/>
                                  <a:gd name="T70" fmla="*/ 133 w 1619"/>
                                  <a:gd name="T71" fmla="*/ 68 h 1615"/>
                                  <a:gd name="T72" fmla="*/ 142 w 1619"/>
                                  <a:gd name="T73" fmla="*/ 65 h 1615"/>
                                  <a:gd name="T74" fmla="*/ 153 w 1619"/>
                                  <a:gd name="T75" fmla="*/ 64 h 1615"/>
                                  <a:gd name="T76" fmla="*/ 29 w 1619"/>
                                  <a:gd name="T77" fmla="*/ 0 h 1615"/>
                                  <a:gd name="T78" fmla="*/ 37 w 1619"/>
                                  <a:gd name="T79" fmla="*/ 3 h 1615"/>
                                  <a:gd name="T80" fmla="*/ 43 w 1619"/>
                                  <a:gd name="T81" fmla="*/ 9 h 1615"/>
                                  <a:gd name="T82" fmla="*/ 47 w 1619"/>
                                  <a:gd name="T83" fmla="*/ 16 h 1615"/>
                                  <a:gd name="T84" fmla="*/ 49 w 1619"/>
                                  <a:gd name="T85" fmla="*/ 24 h 1615"/>
                                  <a:gd name="T86" fmla="*/ 47 w 1619"/>
                                  <a:gd name="T87" fmla="*/ 33 h 1615"/>
                                  <a:gd name="T88" fmla="*/ 43 w 1619"/>
                                  <a:gd name="T89" fmla="*/ 40 h 1615"/>
                                  <a:gd name="T90" fmla="*/ 37 w 1619"/>
                                  <a:gd name="T91" fmla="*/ 45 h 1615"/>
                                  <a:gd name="T92" fmla="*/ 29 w 1619"/>
                                  <a:gd name="T93" fmla="*/ 48 h 1615"/>
                                  <a:gd name="T94" fmla="*/ 20 w 1619"/>
                                  <a:gd name="T95" fmla="*/ 48 h 1615"/>
                                  <a:gd name="T96" fmla="*/ 12 w 1619"/>
                                  <a:gd name="T97" fmla="*/ 45 h 1615"/>
                                  <a:gd name="T98" fmla="*/ 6 w 1619"/>
                                  <a:gd name="T99" fmla="*/ 40 h 1615"/>
                                  <a:gd name="T100" fmla="*/ 2 w 1619"/>
                                  <a:gd name="T101" fmla="*/ 33 h 1615"/>
                                  <a:gd name="T102" fmla="*/ 0 w 1619"/>
                                  <a:gd name="T103" fmla="*/ 24 h 1615"/>
                                  <a:gd name="T104" fmla="*/ 2 w 1619"/>
                                  <a:gd name="T105" fmla="*/ 16 h 1615"/>
                                  <a:gd name="T106" fmla="*/ 6 w 1619"/>
                                  <a:gd name="T107" fmla="*/ 9 h 1615"/>
                                  <a:gd name="T108" fmla="*/ 12 w 1619"/>
                                  <a:gd name="T109" fmla="*/ 3 h 1615"/>
                                  <a:gd name="T110" fmla="*/ 20 w 1619"/>
                                  <a:gd name="T111" fmla="*/ 0 h 1615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グループ 16" o:spid="_x0000_s1026" alt="LinkedIn アイコン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H9CLITQVAAAQdwAA&#10;DgAAAAAAAAAAAAAAAAAuAgAAZHJzL2Uyb0RvYy54bWxQSwECLQAUAAYACAAAACEAaEcb0NgAAAAD&#10;AQAADwAAAAAAAAAAAAAAAACOFwAAZHJzL2Rvd25yZXYueG1sUEsFBgAAAAAEAAQA8wAAAJMYAAAA&#10;AA==&#10;">
                    <o:lock v:ext="edit" aspectratio="t"/>
                    <v:shape id="LinkedIn シンボルを囲む円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S38IA&#10;AADaAAAADwAAAGRycy9kb3ducmV2LnhtbESPT4vCMBTE74LfITzBi2iyHlztGkUWRT36D3Zvj+Zt&#10;W2xeahO1fnsjLHgcZuY3zHTe2FLcqPaFYw0fAwWCOHWm4EzD8bDqj0H4gGywdEwaHuRhPmu3ppgY&#10;d+cd3fYhExHCPkENeQhVIqVPc7LoB64ijt6fqy2GKOtMmhrvEW5LOVRqJC0WHBdyrOg7p/S8v1oN&#10;S1Vc1r+nidv21OFI29UPfp42Wnc7zeILRKAmvMP/7Y3RMITX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pLfwgAAANo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7,0;30,0;33,1;36,2;39,3;42,4;44,6;46,8;48,11;50,13;52,16;53,19;53,22;54,25;54,29;53,32;53,35;52,38;50,40;48,43;46,45;44,47;42,49;39,51;36,52;33,53;30,54;27,54;24,54;20,53;17,52;15,51;12,49;10,47;7,45;5,43;4,40;2,38;1,35;0,32;0,29;0,25;0,22;1,19;2,16;4,13;5,11;7,8;10,6;12,4;15,3;17,2;20,1;24,0;27,0" o:connectangles="0,0,0,0,0,0,0,0,0,0,0,0,0,0,0,0,0,0,0,0,0,0,0,0,0,0,0,0,0,0,0,0,0,0,0,0,0,0,0,0,0,0,0,0,0,0,0,0,0,0,0,0,0,0,0"/>
                    </v:shape>
                    <v:shape id="LinkedIn シンボル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9OgcUA&#10;AADaAAAADwAAAGRycy9kb3ducmV2LnhtbESPQWvCQBSE7wX/w/IEL0U3rSAS3YhUCpVqqVFLj6/Z&#10;1yQ0+zZktzH+e1cQPA4z8w0zX3SmEi01rrSs4GkUgSDOrC45V3DYvw6nIJxH1lhZJgVncrBIeg9z&#10;jLU98Y7a1OciQNjFqKDwvo6ldFlBBt3I1sTB+7WNQR9kk0vd4CnATSWfo2giDZYcFgqs6aWg7C/9&#10;NwqWP4/d+mO1ofPqfVIf11uz+f78UmrQ75YzEJ46fw/f2m9awRiuV8IN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06BxQAAANoAAAAPAAAAAAAAAAAAAAAAAJgCAABkcnMv&#10;ZG93bnJldi54bWxQSwUGAAAAAAQABAD1AAAAigMAAAAA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6,8;0,25;19,8;21,8;22,8;23,9;24,10;24,11;25,12;25,13;25,14;25,15;25,25;20,17;20,16;20,16;20,15;20,14;19,14;19,13;18,13;17,13;16,13;16,13;15,14;15,14;14,15;14,16;14,17;14,25;9,8;14,11;14,10;15,10;16,9;17,9;18,8;19,8;4,0;5,0;5,1;6,2;6,3;6,4;5,5;5,6;4,6;3,6;2,6;1,5;0,4;0,3;0,2;1,1;2,0;3,0" o:connectangles="0,0,0,0,0,0,0,0,0,0,0,0,0,0,0,0,0,0,0,0,0,0,0,0,0,0,0,0,0,0,0,0,0,0,0,0,0,0,0,0,0,0,0,0,0,0,0,0,0,0,0,0,0,0,0,0"/>
                      <o:lock v:ext="edit" verticies="t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電子メール:"/>
            <w:tag w:val="電子メール:"/>
            <w:id w:val="-62701085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a9"/>
              </w:pPr>
              <w:r>
                <w:rPr>
                  <w:lang w:val="ja-JP" w:bidi="ja-JP"/>
                </w:rPr>
                <w:t>電子メール</w:t>
              </w:r>
              <w:r>
                <w:rPr>
                  <w:lang w:val="ja-JP" w:bidi="ja-JP"/>
                </w:rPr>
                <w:t>​​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ハンドル:"/>
            <w:tag w:val="Twitter ハンドル:"/>
            <w:id w:val="-642033892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val="ja-JP" w:bidi="ja-JP"/>
                </w:rPr>
                <w:t xml:space="preserve">Twitter </w:t>
              </w:r>
              <w:r>
                <w:rPr>
                  <w:lang w:val="ja-JP" w:bidi="ja-JP"/>
                </w:rPr>
                <w:t>ハンドル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電話:"/>
            <w:tag w:val="電話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val="ja-JP" w:bidi="ja-JP"/>
                </w:rPr>
                <w:t>電話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val="ja-JP" w:bidi="ja-JP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33568B" w:rsidP="00217980">
        <w:pPr>
          <w:pStyle w:val="a9"/>
          <w:rPr>
            <w:noProof/>
          </w:rPr>
        </w:pPr>
        <w:r>
          <w:rPr>
            <w:lang w:val="ja-JP" w:bidi="ja-JP"/>
          </w:rPr>
          <w:fldChar w:fldCharType="begin"/>
        </w:r>
        <w:r w:rsidR="00217980"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BB03ED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80" w:rsidRPr="009645AE" w:rsidRDefault="00217980">
    <w:pPr>
      <w:pStyle w:val="a9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D3" w:rsidRDefault="005C40D3" w:rsidP="00713050">
      <w:pPr>
        <w:spacing w:line="240" w:lineRule="auto"/>
      </w:pPr>
      <w:r>
        <w:separator/>
      </w:r>
    </w:p>
  </w:footnote>
  <w:footnote w:type="continuationSeparator" w:id="0">
    <w:p w:rsidR="005C40D3" w:rsidRDefault="005C40D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F1" w:rsidRDefault="003F18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7"/>
      <w:gridCol w:w="6517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3D37E4" w:rsidP="004E24EB">
          <w:pPr>
            <w:pStyle w:val="a8"/>
            <w:tabs>
              <w:tab w:val="left" w:pos="190"/>
              <w:tab w:val="center" w:pos="1375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-78740</wp:posOffset>
                    </wp:positionV>
                    <wp:extent cx="6465570" cy="1005840"/>
                    <wp:effectExtent l="0" t="0" r="0" b="3810"/>
                    <wp:wrapNone/>
                    <wp:docPr id="53" name="赤い長方形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465570" cy="1005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赤い長方形" o:spid="_x0000_s1026" style="position:absolute;left:0;text-align:left;margin-left:.2pt;margin-top:-6.2pt;width:509.1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" fillcolor="#ea4e4e [3204]" stroked="f" strokeweight="1pt">
                    <v:path arrowok="t"/>
                  </v:rect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3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</w:tblPr>
          <w:tblGrid>
            <w:gridCol w:w="6517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5C40D3" w:rsidP="001A5CA9">
                <w:pPr>
                  <w:pStyle w:val="1"/>
                  <w:outlineLvl w:val="0"/>
                </w:pPr>
                <w:sdt>
                  <w:sdtPr>
                    <w:alias w:val="名前:"/>
                    <w:tag w:val="名前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6624ED">
                      <w:t>（案）</w:t>
                    </w:r>
                    <w:r w:rsidR="006624ED">
                      <w:t>MTDLP</w:t>
                    </w:r>
                    <w:r w:rsidR="006624ED">
                      <w:t>事例発表進め方</w:t>
                    </w:r>
                  </w:sdtContent>
                </w:sdt>
              </w:p>
              <w:p w:rsidR="001A5CA9" w:rsidRDefault="005C40D3" w:rsidP="001A5CA9">
                <w:pPr>
                  <w:pStyle w:val="2"/>
                  <w:outlineLvl w:val="1"/>
                </w:pPr>
                <w:sdt>
                  <w:sdtPr>
                    <w:alias w:val="職業または業種:"/>
                    <w:tag w:val="職業または業種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8D6AAD">
                      <w:t>MTDLP</w:t>
                    </w:r>
                    <w:r w:rsidR="008D6AAD">
                      <w:t>実践者研修修了要件事例検討会</w:t>
                    </w:r>
                  </w:sdtContent>
                </w:sdt>
                <w:r w:rsidR="00E12C60">
                  <w:rPr>
                    <w:lang w:val="ja-JP" w:bidi="ja-JP"/>
                  </w:rPr>
                  <w:t xml:space="preserve"> | </w:t>
                </w:r>
                <w:sdt>
                  <w:sdtPr>
                    <w:alias w:val="その他のオンラインのプロパティのリンク:"/>
                    <w:tag w:val="その他のオンラインのプロパティのリンク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BB03ED">
                      <w:t>旧スッテプ</w:t>
                    </w:r>
                    <w:r w:rsidR="00BB03ED">
                      <w:t>3</w:t>
                    </w:r>
                    <w:r w:rsidR="00BB03ED">
                      <w:t xml:space="preserve">　　</w:t>
                    </w:r>
                    <w:r w:rsidR="00BB03ED">
                      <w:t>2017.12.01.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F1" w:rsidRDefault="003F18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14"/>
    <w:rsid w:val="00091382"/>
    <w:rsid w:val="000B0619"/>
    <w:rsid w:val="000B61CA"/>
    <w:rsid w:val="000F7610"/>
    <w:rsid w:val="00114ED7"/>
    <w:rsid w:val="00140B0E"/>
    <w:rsid w:val="001A028A"/>
    <w:rsid w:val="001A5CA9"/>
    <w:rsid w:val="001B2AC1"/>
    <w:rsid w:val="001B403A"/>
    <w:rsid w:val="00217980"/>
    <w:rsid w:val="0024082C"/>
    <w:rsid w:val="00271662"/>
    <w:rsid w:val="0027404F"/>
    <w:rsid w:val="00293B83"/>
    <w:rsid w:val="002B091C"/>
    <w:rsid w:val="002C2CDD"/>
    <w:rsid w:val="002D45C6"/>
    <w:rsid w:val="002F03FA"/>
    <w:rsid w:val="002F1A81"/>
    <w:rsid w:val="002F6882"/>
    <w:rsid w:val="00306039"/>
    <w:rsid w:val="00313E86"/>
    <w:rsid w:val="00333CD3"/>
    <w:rsid w:val="0033568B"/>
    <w:rsid w:val="00340365"/>
    <w:rsid w:val="00342B64"/>
    <w:rsid w:val="00364079"/>
    <w:rsid w:val="003C5528"/>
    <w:rsid w:val="003D37E4"/>
    <w:rsid w:val="003F18F1"/>
    <w:rsid w:val="004077FB"/>
    <w:rsid w:val="00424DD9"/>
    <w:rsid w:val="0046104A"/>
    <w:rsid w:val="004717C5"/>
    <w:rsid w:val="004B52EE"/>
    <w:rsid w:val="004B69E0"/>
    <w:rsid w:val="004E24EB"/>
    <w:rsid w:val="00523479"/>
    <w:rsid w:val="00543DB7"/>
    <w:rsid w:val="005729B0"/>
    <w:rsid w:val="005C40D3"/>
    <w:rsid w:val="00641630"/>
    <w:rsid w:val="00656947"/>
    <w:rsid w:val="006624ED"/>
    <w:rsid w:val="00684488"/>
    <w:rsid w:val="00692E7F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A444F"/>
    <w:rsid w:val="008C6BCA"/>
    <w:rsid w:val="008C7B50"/>
    <w:rsid w:val="008D6AAD"/>
    <w:rsid w:val="009645AE"/>
    <w:rsid w:val="009B3C40"/>
    <w:rsid w:val="00A42540"/>
    <w:rsid w:val="00A45E74"/>
    <w:rsid w:val="00A50939"/>
    <w:rsid w:val="00AA6A40"/>
    <w:rsid w:val="00AC50CB"/>
    <w:rsid w:val="00B5664D"/>
    <w:rsid w:val="00BA5B40"/>
    <w:rsid w:val="00BB03ED"/>
    <w:rsid w:val="00BD0007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41742"/>
    <w:rsid w:val="00D8430D"/>
    <w:rsid w:val="00DD6416"/>
    <w:rsid w:val="00DF4E0A"/>
    <w:rsid w:val="00E02DCD"/>
    <w:rsid w:val="00E12C60"/>
    <w:rsid w:val="00E22E87"/>
    <w:rsid w:val="00E57630"/>
    <w:rsid w:val="00E66014"/>
    <w:rsid w:val="00E81FCA"/>
    <w:rsid w:val="00E86759"/>
    <w:rsid w:val="00E86C2B"/>
    <w:rsid w:val="00EE3AE1"/>
    <w:rsid w:val="00EF2240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C1"/>
  </w:style>
  <w:style w:type="paragraph" w:styleId="1">
    <w:name w:val="heading 1"/>
    <w:basedOn w:val="a"/>
    <w:link w:val="10"/>
    <w:uiPriority w:val="9"/>
    <w:qFormat/>
    <w:rsid w:val="004B52E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52EE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B52EE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4B52EE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04C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88504C"/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見出し 8 (文字)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表題 (文字)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e">
    <w:name w:val="副題 (文字)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2F1A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F1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C1"/>
  </w:style>
  <w:style w:type="paragraph" w:styleId="1">
    <w:name w:val="heading 1"/>
    <w:basedOn w:val="a"/>
    <w:link w:val="10"/>
    <w:uiPriority w:val="9"/>
    <w:qFormat/>
    <w:rsid w:val="004B52EE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52EE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B52EE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4B52EE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04C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88504C"/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見出し 8 (文字)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表題 (文字)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e">
    <w:name w:val="副題 (文字)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2F1A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F1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ne05\AppData\Roaming\Microsoft\Templates\MOO%20&#31038;&#12398;&#12487;&#12470;&#12452;&#12531;&#12395;&#12424;&#12427;&#27927;&#32244;&#12373;&#12428;&#12383;&#23653;&#27508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69A48AB30D429A99BC52A6D0B6DC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D0FDD2-7179-4F46-91CC-C2378255281B}"/>
      </w:docPartPr>
      <w:docPartBody>
        <w:p w:rsidR="00962D89" w:rsidRDefault="00962D89">
          <w:pPr>
            <w:pStyle w:val="B869A48AB30D429A99BC52A6D0B6DC13"/>
          </w:pPr>
          <w:r w:rsidRPr="00E86759">
            <w:rPr>
              <w:rFonts w:ascii="Meiryo UI" w:eastAsia="Meiryo UI" w:hAnsi="Meiryo UI" w:hint="eastAsia"/>
              <w:b/>
              <w:lang w:val="ja-JP" w:bidi="ja-JP"/>
            </w:rPr>
            <w:t>目的</w:t>
          </w:r>
        </w:p>
      </w:docPartBody>
    </w:docPart>
    <w:docPart>
      <w:docPartPr>
        <w:name w:val="57E3B157AB3C482AB262E77C7DD64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05531-80CE-492C-BD88-D946793C6275}"/>
      </w:docPartPr>
      <w:docPartBody>
        <w:p w:rsidR="00962D89" w:rsidRDefault="00962D89">
          <w:pPr>
            <w:pStyle w:val="57E3B157AB3C482AB262E77C7DD64E9F"/>
          </w:pPr>
          <w:r w:rsidRPr="00E86759">
            <w:rPr>
              <w:rFonts w:ascii="Meiryo UI" w:eastAsia="Meiryo UI" w:hAnsi="Meiryo UI" w:hint="eastAsia"/>
              <w:b/>
              <w:lang w:val="ja-JP" w:bidi="ja-JP"/>
            </w:rPr>
            <w:t>名前</w:t>
          </w:r>
        </w:p>
      </w:docPartBody>
    </w:docPart>
    <w:docPart>
      <w:docPartPr>
        <w:name w:val="1A67D103571749AFA6621FE89CB798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67F8E2-0364-4707-9C90-31231483B33B}"/>
      </w:docPartPr>
      <w:docPartBody>
        <w:p w:rsidR="00962D89" w:rsidRDefault="00962D89">
          <w:pPr>
            <w:pStyle w:val="1A67D103571749AFA6621FE89CB79893"/>
          </w:pPr>
          <w:r w:rsidRPr="00E86759">
            <w:rPr>
              <w:rFonts w:ascii="Meiryo UI" w:eastAsia="Meiryo UI" w:hAnsi="Meiryo UI" w:hint="eastAsia"/>
              <w:b/>
              <w:sz w:val="16"/>
              <w:szCs w:val="16"/>
              <w:lang w:val="ja-JP" w:bidi="ja-JP"/>
            </w:rPr>
            <w:t>職業または業種</w:t>
          </w:r>
        </w:p>
      </w:docPartBody>
    </w:docPart>
    <w:docPart>
      <w:docPartPr>
        <w:name w:val="633B9DCC46304F32983763B2467A0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DCAE25-077C-43BB-BD6E-D13B7E547D13}"/>
      </w:docPartPr>
      <w:docPartBody>
        <w:p w:rsidR="00962D89" w:rsidRDefault="00962D89">
          <w:pPr>
            <w:pStyle w:val="633B9DCC46304F32983763B2467A0379"/>
          </w:pPr>
          <w:r w:rsidRPr="00E86759">
            <w:rPr>
              <w:rFonts w:ascii="Meiryo UI" w:eastAsia="Meiryo UI" w:hAnsi="Meiryo UI" w:hint="eastAsia"/>
              <w:b/>
              <w:spacing w:val="-8"/>
              <w:sz w:val="16"/>
              <w:szCs w:val="16"/>
              <w:lang w:val="ja-JP" w:bidi="ja-JP"/>
            </w:rPr>
            <w:t>その他のオンラインのプロパティのリンク: ポートフォリオ/Web サイト/ブログ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D89"/>
    <w:rsid w:val="004E516C"/>
    <w:rsid w:val="00962D89"/>
    <w:rsid w:val="00A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69A48AB30D429A99BC52A6D0B6DC13">
    <w:name w:val="B869A48AB30D429A99BC52A6D0B6DC13"/>
    <w:rsid w:val="004E516C"/>
    <w:pPr>
      <w:widowControl w:val="0"/>
      <w:jc w:val="both"/>
    </w:pPr>
  </w:style>
  <w:style w:type="paragraph" w:customStyle="1" w:styleId="0378CB2CC9B14802A7EF744CE25DA5F8">
    <w:name w:val="0378CB2CC9B14802A7EF744CE25DA5F8"/>
    <w:rsid w:val="004E516C"/>
    <w:pPr>
      <w:widowControl w:val="0"/>
      <w:jc w:val="both"/>
    </w:pPr>
  </w:style>
  <w:style w:type="paragraph" w:customStyle="1" w:styleId="D0D002F484A642F993F9F6FAC0E2701A">
    <w:name w:val="D0D002F484A642F993F9F6FAC0E2701A"/>
    <w:rsid w:val="004E516C"/>
    <w:pPr>
      <w:widowControl w:val="0"/>
      <w:jc w:val="both"/>
    </w:pPr>
  </w:style>
  <w:style w:type="paragraph" w:customStyle="1" w:styleId="737AFD4233E44393941AA00D561D165E">
    <w:name w:val="737AFD4233E44393941AA00D561D165E"/>
    <w:rsid w:val="004E516C"/>
    <w:pPr>
      <w:widowControl w:val="0"/>
      <w:jc w:val="both"/>
    </w:pPr>
  </w:style>
  <w:style w:type="paragraph" w:customStyle="1" w:styleId="57E3B157AB3C482AB262E77C7DD64E9F">
    <w:name w:val="57E3B157AB3C482AB262E77C7DD64E9F"/>
    <w:rsid w:val="004E516C"/>
    <w:pPr>
      <w:widowControl w:val="0"/>
      <w:jc w:val="both"/>
    </w:pPr>
  </w:style>
  <w:style w:type="paragraph" w:customStyle="1" w:styleId="1A67D103571749AFA6621FE89CB79893">
    <w:name w:val="1A67D103571749AFA6621FE89CB79893"/>
    <w:rsid w:val="004E516C"/>
    <w:pPr>
      <w:widowControl w:val="0"/>
      <w:jc w:val="both"/>
    </w:pPr>
  </w:style>
  <w:style w:type="paragraph" w:customStyle="1" w:styleId="633B9DCC46304F32983763B2467A0379">
    <w:name w:val="633B9DCC46304F32983763B2467A0379"/>
    <w:rsid w:val="004E516C"/>
    <w:pPr>
      <w:widowControl w:val="0"/>
      <w:jc w:val="both"/>
    </w:pPr>
  </w:style>
  <w:style w:type="paragraph" w:customStyle="1" w:styleId="6F1C180E9FE64D7CB3FE6F84546D28E5">
    <w:name w:val="6F1C180E9FE64D7CB3FE6F84546D28E5"/>
    <w:rsid w:val="004E516C"/>
    <w:pPr>
      <w:widowControl w:val="0"/>
      <w:jc w:val="both"/>
    </w:pPr>
  </w:style>
  <w:style w:type="paragraph" w:customStyle="1" w:styleId="E659FBFF552A458DADD9D83ABA2D3F0A">
    <w:name w:val="E659FBFF552A458DADD9D83ABA2D3F0A"/>
    <w:rsid w:val="004E516C"/>
    <w:pPr>
      <w:widowControl w:val="0"/>
      <w:jc w:val="both"/>
    </w:pPr>
  </w:style>
  <w:style w:type="paragraph" w:customStyle="1" w:styleId="12CCCA5C09D84A728241BCB0A47EDFF4">
    <w:name w:val="12CCCA5C09D84A728241BCB0A47EDFF4"/>
    <w:rsid w:val="004E516C"/>
    <w:pPr>
      <w:widowControl w:val="0"/>
      <w:jc w:val="both"/>
    </w:pPr>
  </w:style>
  <w:style w:type="paragraph" w:customStyle="1" w:styleId="4FDF0930F8AF4B94A74CD85E110AF1B8">
    <w:name w:val="4FDF0930F8AF4B94A74CD85E110AF1B8"/>
    <w:rsid w:val="004E516C"/>
    <w:pPr>
      <w:widowControl w:val="0"/>
      <w:jc w:val="both"/>
    </w:pPr>
  </w:style>
  <w:style w:type="paragraph" w:customStyle="1" w:styleId="7F4BA340844B4DFABCA8111F0B0D3C0B">
    <w:name w:val="7F4BA340844B4DFABCA8111F0B0D3C0B"/>
    <w:rsid w:val="004E516C"/>
    <w:pPr>
      <w:widowControl w:val="0"/>
      <w:jc w:val="both"/>
    </w:pPr>
  </w:style>
  <w:style w:type="paragraph" w:customStyle="1" w:styleId="BE66A5A713D94FC1927550B2AEA4219C">
    <w:name w:val="BE66A5A713D94FC1927550B2AEA4219C"/>
    <w:rsid w:val="004E516C"/>
    <w:pPr>
      <w:widowControl w:val="0"/>
      <w:jc w:val="both"/>
    </w:pPr>
  </w:style>
  <w:style w:type="paragraph" w:customStyle="1" w:styleId="ED2CAB092B514DE7B0582B267244AD14">
    <w:name w:val="ED2CAB092B514DE7B0582B267244AD14"/>
    <w:rsid w:val="004E516C"/>
    <w:pPr>
      <w:widowControl w:val="0"/>
      <w:jc w:val="both"/>
    </w:pPr>
  </w:style>
  <w:style w:type="paragraph" w:customStyle="1" w:styleId="98B796C7B4304A2586125438F1DB28DF">
    <w:name w:val="98B796C7B4304A2586125438F1DB28DF"/>
    <w:rsid w:val="004E516C"/>
    <w:pPr>
      <w:widowControl w:val="0"/>
      <w:jc w:val="both"/>
    </w:pPr>
  </w:style>
  <w:style w:type="paragraph" w:customStyle="1" w:styleId="8B4B1E07B16649E0A178C5C7BEC8EFA3">
    <w:name w:val="8B4B1E07B16649E0A178C5C7BEC8EFA3"/>
    <w:rsid w:val="004E516C"/>
    <w:pPr>
      <w:widowControl w:val="0"/>
      <w:jc w:val="both"/>
    </w:pPr>
  </w:style>
  <w:style w:type="paragraph" w:customStyle="1" w:styleId="DDCB936B1B424F2CB2DC164383AAF97A">
    <w:name w:val="DDCB936B1B424F2CB2DC164383AAF97A"/>
    <w:rsid w:val="004E516C"/>
    <w:pPr>
      <w:widowControl w:val="0"/>
      <w:jc w:val="both"/>
    </w:pPr>
  </w:style>
  <w:style w:type="paragraph" w:customStyle="1" w:styleId="7354BE9E5330476BA00A6B885E98A0A8">
    <w:name w:val="7354BE9E5330476BA00A6B885E98A0A8"/>
    <w:rsid w:val="004E516C"/>
    <w:pPr>
      <w:widowControl w:val="0"/>
      <w:jc w:val="both"/>
    </w:pPr>
  </w:style>
  <w:style w:type="paragraph" w:customStyle="1" w:styleId="71BB78E1E2634CDC9F17D5931888F492">
    <w:name w:val="71BB78E1E2634CDC9F17D5931888F492"/>
    <w:rsid w:val="004E516C"/>
    <w:pPr>
      <w:widowControl w:val="0"/>
      <w:jc w:val="both"/>
    </w:pPr>
  </w:style>
  <w:style w:type="paragraph" w:customStyle="1" w:styleId="CF437A9332094ED29860B737DEE8067A">
    <w:name w:val="CF437A9332094ED29860B737DEE8067A"/>
    <w:rsid w:val="004E516C"/>
    <w:pPr>
      <w:widowControl w:val="0"/>
      <w:jc w:val="both"/>
    </w:pPr>
  </w:style>
  <w:style w:type="paragraph" w:customStyle="1" w:styleId="4AE5B56E5D2B42A2910C966942E44931">
    <w:name w:val="4AE5B56E5D2B42A2910C966942E44931"/>
    <w:rsid w:val="004E516C"/>
    <w:pPr>
      <w:widowControl w:val="0"/>
      <w:jc w:val="both"/>
    </w:pPr>
  </w:style>
  <w:style w:type="paragraph" w:customStyle="1" w:styleId="A387F534D1CE4ED0BD4969E975589A3A">
    <w:name w:val="A387F534D1CE4ED0BD4969E975589A3A"/>
    <w:rsid w:val="004E516C"/>
    <w:pPr>
      <w:widowControl w:val="0"/>
      <w:jc w:val="both"/>
    </w:pPr>
  </w:style>
  <w:style w:type="paragraph" w:customStyle="1" w:styleId="FEC0FF27A06443D7B282B23A2114D6E2">
    <w:name w:val="FEC0FF27A06443D7B282B23A2114D6E2"/>
    <w:rsid w:val="004E516C"/>
    <w:pPr>
      <w:widowControl w:val="0"/>
      <w:jc w:val="both"/>
    </w:pPr>
  </w:style>
  <w:style w:type="paragraph" w:customStyle="1" w:styleId="2AF90AF0BF3D4B2E82C66C3903907205">
    <w:name w:val="2AF90AF0BF3D4B2E82C66C3903907205"/>
    <w:rsid w:val="004E516C"/>
    <w:pPr>
      <w:widowControl w:val="0"/>
      <w:jc w:val="both"/>
    </w:pPr>
  </w:style>
  <w:style w:type="paragraph" w:customStyle="1" w:styleId="D202E514A2BB4566B6DE564270D31CEA">
    <w:name w:val="D202E514A2BB4566B6DE564270D31CEA"/>
    <w:rsid w:val="004E516C"/>
    <w:pPr>
      <w:widowControl w:val="0"/>
      <w:jc w:val="both"/>
    </w:pPr>
  </w:style>
  <w:style w:type="paragraph" w:customStyle="1" w:styleId="A81B85A0912743F296BFA4BA40FCF0C3">
    <w:name w:val="A81B85A0912743F296BFA4BA40FCF0C3"/>
    <w:rsid w:val="004E516C"/>
    <w:pPr>
      <w:widowControl w:val="0"/>
      <w:jc w:val="both"/>
    </w:pPr>
  </w:style>
  <w:style w:type="paragraph" w:customStyle="1" w:styleId="9D21A13D936C4F88AC5004DE304C665F">
    <w:name w:val="9D21A13D936C4F88AC5004DE304C665F"/>
    <w:rsid w:val="004E516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8065-6249-4FC7-9496-33317E39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 社のデザインによる洗練された履歴書.dotx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MTDLP実践者研修修了要件事例検討会</dc:subject>
  <dc:creator>（案）MTDLP事例発表進め方</dc:creator>
  <dc:description>旧スッテプ3　　2017.12.01.</dc:description>
  <cp:lastModifiedBy>user</cp:lastModifiedBy>
  <cp:revision>2</cp:revision>
  <dcterms:created xsi:type="dcterms:W3CDTF">2017-12-04T03:05:00Z</dcterms:created>
  <dcterms:modified xsi:type="dcterms:W3CDTF">2017-12-04T03:05:00Z</dcterms:modified>
</cp:coreProperties>
</file>